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45" w:rsidRDefault="00EE2AEA" w:rsidP="00EE2AEA">
      <w:pPr>
        <w:pStyle w:val="Title"/>
      </w:pPr>
      <w:r>
        <w:t>Lean synkronisering</w:t>
      </w:r>
    </w:p>
    <w:p w:rsidR="001A101A" w:rsidRDefault="001A101A" w:rsidP="001A101A">
      <w:pPr>
        <w:pStyle w:val="ListParagraph"/>
        <w:numPr>
          <w:ilvl w:val="0"/>
          <w:numId w:val="1"/>
        </w:numPr>
      </w:pPr>
      <w:r>
        <w:t>Tankegangen vokste frem i Toyota Motor Company i tidsperioden 1949 til 1975</w:t>
      </w:r>
    </w:p>
    <w:p w:rsidR="001A101A" w:rsidRDefault="001A101A" w:rsidP="001A101A">
      <w:pPr>
        <w:pStyle w:val="ListParagraph"/>
        <w:numPr>
          <w:ilvl w:val="0"/>
          <w:numId w:val="1"/>
        </w:numPr>
      </w:pPr>
      <w:r>
        <w:t>Benevnt som Toyota Production System  eller Just In Time</w:t>
      </w:r>
    </w:p>
    <w:p w:rsidR="001A101A" w:rsidRPr="001A101A" w:rsidRDefault="001A101A" w:rsidP="001A101A">
      <w:pPr>
        <w:pStyle w:val="ListParagraph"/>
        <w:numPr>
          <w:ilvl w:val="1"/>
          <w:numId w:val="1"/>
        </w:numPr>
        <w:rPr>
          <w:b/>
          <w:lang w:val="en-US"/>
        </w:rPr>
      </w:pPr>
      <w:r w:rsidRPr="001A101A">
        <w:rPr>
          <w:b/>
          <w:lang w:val="en-US"/>
        </w:rPr>
        <w:t>”make only the minimum necessary units in the smallest possible quantities at the latest possible time”</w:t>
      </w:r>
    </w:p>
    <w:p w:rsidR="00EE2AEA" w:rsidRDefault="00EE2AEA" w:rsidP="00EE2AEA">
      <w:pPr>
        <w:pStyle w:val="ListParagraph"/>
        <w:numPr>
          <w:ilvl w:val="0"/>
          <w:numId w:val="1"/>
        </w:numPr>
      </w:pPr>
      <w:r>
        <w:t>Ble opprinnelig kalt «just-in-time»</w:t>
      </w:r>
    </w:p>
    <w:p w:rsidR="001A101A" w:rsidRDefault="001A101A" w:rsidP="001A101A">
      <w:pPr>
        <w:pStyle w:val="ListParagraph"/>
        <w:numPr>
          <w:ilvl w:val="0"/>
          <w:numId w:val="1"/>
        </w:numPr>
      </w:pPr>
      <w:r>
        <w:t xml:space="preserve">Lean produsksjonsstyring –Amerikanernes versjon av Toyota Producstion System </w:t>
      </w:r>
    </w:p>
    <w:p w:rsidR="00EE2AEA" w:rsidRDefault="00EE2AEA" w:rsidP="00EE2AEA">
      <w:pPr>
        <w:pStyle w:val="ListParagraph"/>
        <w:numPr>
          <w:ilvl w:val="0"/>
          <w:numId w:val="1"/>
        </w:numPr>
      </w:pPr>
      <w:r>
        <w:t>Er både en filosofi og en metdoe for planlegging og styring</w:t>
      </w:r>
    </w:p>
    <w:p w:rsidR="00EE2AEA" w:rsidRDefault="00EE2AEA" w:rsidP="00EE2AEA">
      <w:pPr>
        <w:pStyle w:val="ListParagraph"/>
        <w:numPr>
          <w:ilvl w:val="0"/>
          <w:numId w:val="1"/>
        </w:numPr>
        <w:rPr>
          <w:lang w:val="en-US"/>
        </w:rPr>
      </w:pPr>
      <w:r w:rsidRPr="005E3E3B">
        <w:rPr>
          <w:b/>
          <w:lang w:val="en-US"/>
        </w:rPr>
        <w:t>«Lean synchronization aims to meet demand instantaneously, with perfect quality and no waste”.</w:t>
      </w:r>
      <w:r>
        <w:rPr>
          <w:lang w:val="en-US"/>
        </w:rPr>
        <w:t xml:space="preserve"> </w:t>
      </w:r>
    </w:p>
    <w:p w:rsidR="00EE2AEA" w:rsidRDefault="00EE2AEA" w:rsidP="00EE2AEA">
      <w:pPr>
        <w:pStyle w:val="ListParagraph"/>
        <w:numPr>
          <w:ilvl w:val="1"/>
          <w:numId w:val="1"/>
        </w:numPr>
      </w:pPr>
      <w:r w:rsidRPr="00EE2AEA">
        <w:t xml:space="preserve">Involverer å levere produkter og tjenester i perfekt synkronisering med etterspørselen etter dem. </w:t>
      </w:r>
    </w:p>
    <w:p w:rsidR="00EE2AEA" w:rsidRDefault="00EE2AEA" w:rsidP="00EE2AEA">
      <w:pPr>
        <w:pStyle w:val="ListParagraph"/>
        <w:numPr>
          <w:ilvl w:val="0"/>
          <w:numId w:val="1"/>
        </w:numPr>
      </w:pPr>
      <w:r>
        <w:t xml:space="preserve">Sykronisering betyr at flyten av produkter eller tjenester alltid leverer akkurat hva kunden vil ha (i perfekt kvalitet), i eksakte mengder, akkurat når den trengs og akkurat der den trengs. </w:t>
      </w:r>
    </w:p>
    <w:p w:rsidR="00EE2AEA" w:rsidRDefault="00EE2AEA" w:rsidP="00EE2AEA">
      <w:pPr>
        <w:pStyle w:val="ListParagraph"/>
        <w:numPr>
          <w:ilvl w:val="0"/>
          <w:numId w:val="1"/>
        </w:numPr>
      </w:pPr>
      <w:r>
        <w:t xml:space="preserve">Lean synkronisering er å gjøre alt dette med lavest mulig kostnader. Det resulteter i at gjenstander flyter «rapidly» og «smoothly» gjennom prosesser, operasjoner og verdikjeder. </w:t>
      </w:r>
    </w:p>
    <w:p w:rsidR="00EE2AEA" w:rsidRDefault="00EE2AEA" w:rsidP="00EE2AEA">
      <w:pPr>
        <w:pStyle w:val="Heading2"/>
      </w:pPr>
      <w:r>
        <w:t>Fordelene med synkronisert flyt</w:t>
      </w:r>
    </w:p>
    <w:p w:rsidR="00EE2AEA" w:rsidRDefault="00EE2AEA" w:rsidP="00EE2AEA">
      <w:pPr>
        <w:pStyle w:val="ListParagraph"/>
        <w:numPr>
          <w:ilvl w:val="0"/>
          <w:numId w:val="2"/>
        </w:numPr>
      </w:pPr>
      <w:r>
        <w:t>Den tradisjonelle tilnærmingen</w:t>
      </w:r>
    </w:p>
    <w:p w:rsidR="00EE2AEA" w:rsidRDefault="00EE2AEA" w:rsidP="00EE2AEA">
      <w:pPr>
        <w:pStyle w:val="ListParagraph"/>
        <w:numPr>
          <w:ilvl w:val="1"/>
          <w:numId w:val="2"/>
        </w:numPr>
      </w:pPr>
      <w:r>
        <w:t>Hvert stadie i prosessen plasserer output i et lager som «buffrer» det stadiet fra neste i prosessen.</w:t>
      </w:r>
    </w:p>
    <w:p w:rsidR="00EE2AEA" w:rsidRDefault="00EE2AEA" w:rsidP="00EE2AEA">
      <w:pPr>
        <w:pStyle w:val="ListParagraph"/>
        <w:numPr>
          <w:ilvl w:val="1"/>
          <w:numId w:val="2"/>
        </w:numPr>
      </w:pPr>
      <w:r>
        <w:t xml:space="preserve">Neste stadie vil ta outputen fra lageret, prosessere det, og sende den videre til neste buffer-lager. </w:t>
      </w:r>
    </w:p>
    <w:p w:rsidR="00273B52" w:rsidRDefault="00273B52" w:rsidP="00EE2AEA">
      <w:pPr>
        <w:pStyle w:val="ListParagraph"/>
        <w:numPr>
          <w:ilvl w:val="1"/>
          <w:numId w:val="2"/>
        </w:numPr>
      </w:pPr>
      <w:r>
        <w:t>Buffrene er der for å gjøre hvert stadie relativt selvstendig. Jo større bufferlageret er, desto større er isoleringsgraden mellom stadiene</w:t>
      </w:r>
    </w:p>
    <w:p w:rsidR="00273B52" w:rsidRDefault="00273B52" w:rsidP="00EE2AEA">
      <w:pPr>
        <w:pStyle w:val="ListParagraph"/>
        <w:numPr>
          <w:ilvl w:val="1"/>
          <w:numId w:val="2"/>
        </w:numPr>
      </w:pPr>
      <w:r>
        <w:t>Isoleringen må betales for med lager og sen gjennomløpstid fordi gjenstandene bruker tid på venting i bufferlagrene</w:t>
      </w:r>
    </w:p>
    <w:p w:rsidR="005E3E3B" w:rsidRDefault="00273B52" w:rsidP="005E3E3B">
      <w:pPr>
        <w:pStyle w:val="ListParagraph"/>
        <w:numPr>
          <w:ilvl w:val="1"/>
          <w:numId w:val="2"/>
        </w:numPr>
      </w:pPr>
      <w:r>
        <w:t xml:space="preserve">Problemet ligger i det den forsøker å fremme – nemlig isoleringen av stadiene. Når et problem oppstår i et stadie blir det ikke øyeblikkelig synlig i resten av systemet. </w:t>
      </w:r>
    </w:p>
    <w:p w:rsidR="005E3E3B" w:rsidRDefault="005E3E3B" w:rsidP="005E3E3B">
      <w:pPr>
        <w:pStyle w:val="ListParagraph"/>
        <w:numPr>
          <w:ilvl w:val="0"/>
          <w:numId w:val="2"/>
        </w:numPr>
      </w:pPr>
      <w:r>
        <w:t>Lean synkronisering</w:t>
      </w:r>
    </w:p>
    <w:p w:rsidR="005E3E3B" w:rsidRDefault="005E3E3B" w:rsidP="005E3E3B">
      <w:pPr>
        <w:pStyle w:val="ListParagraph"/>
        <w:numPr>
          <w:ilvl w:val="1"/>
          <w:numId w:val="2"/>
        </w:numPr>
      </w:pPr>
      <w:r>
        <w:t>Gjenstander prosessere og leveres videre direkte til neste stadie «just-in-time» for at de skal prosesseres videre</w:t>
      </w:r>
    </w:p>
    <w:p w:rsidR="005E3E3B" w:rsidRDefault="005E3E3B" w:rsidP="005E3E3B">
      <w:pPr>
        <w:pStyle w:val="ListParagraph"/>
        <w:numPr>
          <w:ilvl w:val="1"/>
          <w:numId w:val="2"/>
        </w:numPr>
      </w:pPr>
      <w:r>
        <w:t>Problemer i et stadie vil ha en annen effekt i et slikt system</w:t>
      </w:r>
    </w:p>
    <w:p w:rsidR="005E3E3B" w:rsidRDefault="005E3E3B" w:rsidP="005E3E3B">
      <w:pPr>
        <w:pStyle w:val="ListParagraph"/>
        <w:numPr>
          <w:ilvl w:val="2"/>
          <w:numId w:val="2"/>
        </w:numPr>
      </w:pPr>
      <w:r>
        <w:t>Viss A stopper opp, vil B merke det umiddelbart og C veldig fort etterpå. A’s problemer eksponeres raskt til resten av prosessen, som påvirkes øyeblikkelig. Betyr at ansvaret for å løse problemet ikke bare er A’s. Øker sjangsen for at problemet løses</w:t>
      </w:r>
    </w:p>
    <w:p w:rsidR="005E3E3B" w:rsidRDefault="005E3E3B" w:rsidP="005E3E3B">
      <w:pPr>
        <w:pStyle w:val="ListParagraph"/>
        <w:numPr>
          <w:ilvl w:val="1"/>
          <w:numId w:val="2"/>
        </w:numPr>
      </w:pPr>
      <w:r>
        <w:lastRenderedPageBreak/>
        <w:t>Altså, ved å forhindre at gjenstander akkumuleres mellom stadiene, øker operasjonen mulighetene for indre effektivitet forbedres.</w:t>
      </w:r>
    </w:p>
    <w:p w:rsidR="005E3E3B" w:rsidRDefault="005E3E3B" w:rsidP="005E3E3B">
      <w:pPr>
        <w:pStyle w:val="ListParagraph"/>
        <w:numPr>
          <w:ilvl w:val="1"/>
          <w:numId w:val="2"/>
        </w:numPr>
      </w:pPr>
      <w:r>
        <w:t xml:space="preserve">Eksponering av problemer til systemet kan gjøre dem tydeligere å endre motivasjonen i systemet for å løse problemene. </w:t>
      </w:r>
    </w:p>
    <w:p w:rsidR="005E3E3B" w:rsidRDefault="005E3E3B" w:rsidP="005E3E3B">
      <w:pPr>
        <w:pStyle w:val="ListParagraph"/>
        <w:numPr>
          <w:ilvl w:val="1"/>
          <w:numId w:val="2"/>
        </w:numPr>
      </w:pPr>
      <w:r>
        <w:t>Lean ser akkumulering av lagre som et teppe som hindrer at problemer blir fanget opp.</w:t>
      </w:r>
    </w:p>
    <w:p w:rsidR="005E3E3B" w:rsidRDefault="005E3E3B" w:rsidP="005E3E3B"/>
    <w:p w:rsidR="005E3E3B" w:rsidRDefault="005E3E3B" w:rsidP="005E3E3B"/>
    <w:p w:rsidR="005E3E3B" w:rsidRDefault="005E3E3B" w:rsidP="005E3E3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33964E1" wp14:editId="0BDFD52C">
            <wp:simplePos x="0" y="0"/>
            <wp:positionH relativeFrom="column">
              <wp:posOffset>30480</wp:posOffset>
            </wp:positionH>
            <wp:positionV relativeFrom="paragraph">
              <wp:posOffset>-501650</wp:posOffset>
            </wp:positionV>
            <wp:extent cx="5684520" cy="3001645"/>
            <wp:effectExtent l="0" t="0" r="0" b="8255"/>
            <wp:wrapTight wrapText="bothSides">
              <wp:wrapPolygon edited="0">
                <wp:start x="0" y="0"/>
                <wp:lineTo x="0" y="21522"/>
                <wp:lineTo x="21499" y="2152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n vs tradisjonel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" b="30539"/>
                    <a:stretch/>
                  </pic:blipFill>
                  <pic:spPr bwMode="auto">
                    <a:xfrm>
                      <a:off x="0" y="0"/>
                      <a:ext cx="5684520" cy="300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Synkronisering, lean og just-in-time</w:t>
      </w:r>
    </w:p>
    <w:p w:rsidR="005E3E3B" w:rsidRDefault="005E3E3B" w:rsidP="005E3E3B">
      <w:pPr>
        <w:pStyle w:val="ListParagraph"/>
        <w:numPr>
          <w:ilvl w:val="0"/>
          <w:numId w:val="3"/>
        </w:numPr>
      </w:pPr>
      <w:r>
        <w:t>Lean stresser eliminering av «waste», mens «just-in-time» vektlegger idéen om å pridsere varer bare når de trengs/er etterspurt</w:t>
      </w:r>
    </w:p>
    <w:p w:rsidR="005E3E3B" w:rsidRDefault="005E3E3B" w:rsidP="005E3E3B">
      <w:pPr>
        <w:pStyle w:val="ListParagraph"/>
        <w:numPr>
          <w:ilvl w:val="0"/>
          <w:numId w:val="3"/>
        </w:numPr>
      </w:pPr>
      <w:r>
        <w:t>Alle tre konsepter overlapper</w:t>
      </w:r>
    </w:p>
    <w:p w:rsidR="005E3E3B" w:rsidRDefault="005E3E3B" w:rsidP="005E3E3B">
      <w:pPr>
        <w:pStyle w:val="Heading2"/>
      </w:pPr>
      <w:r>
        <w:t>Lean synkronisering og kapasitetsutnyttelse</w:t>
      </w:r>
    </w:p>
    <w:p w:rsidR="005E3E3B" w:rsidRDefault="005E3E3B" w:rsidP="005E3E3B">
      <w:pPr>
        <w:pStyle w:val="ListParagraph"/>
        <w:numPr>
          <w:ilvl w:val="0"/>
          <w:numId w:val="4"/>
        </w:numPr>
      </w:pPr>
      <w:r>
        <w:t xml:space="preserve">Lean synkronisering har mange fordeler men kommer på kostnad av kapasitetsutnyttelse. </w:t>
      </w:r>
    </w:p>
    <w:p w:rsidR="00656DAC" w:rsidRDefault="00656DAC" w:rsidP="005E3E3B">
      <w:pPr>
        <w:pStyle w:val="ListParagraph"/>
        <w:numPr>
          <w:ilvl w:val="0"/>
          <w:numId w:val="4"/>
        </w:numPr>
      </w:pPr>
      <w:r>
        <w:t>Når stanser inntreffer i det tradisjonelle systemet, gjør buffrene slik at de andre stadiene kan fortsette arbeidet sitt og dermed ha høy kapasitetsutnyttelse.</w:t>
      </w:r>
    </w:p>
    <w:p w:rsidR="00656DAC" w:rsidRDefault="00656DAC" w:rsidP="005E3E3B">
      <w:pPr>
        <w:pStyle w:val="ListParagraph"/>
        <w:numPr>
          <w:ilvl w:val="0"/>
          <w:numId w:val="4"/>
        </w:numPr>
      </w:pPr>
      <w:r>
        <w:t xml:space="preserve">Høy utnyttelse gjør derimot ikke at systemet som helhet produserer mer. </w:t>
      </w:r>
    </w:p>
    <w:p w:rsidR="00656DAC" w:rsidRDefault="00656DAC" w:rsidP="00656DAC">
      <w:pPr>
        <w:pStyle w:val="ListParagraph"/>
        <w:numPr>
          <w:ilvl w:val="1"/>
          <w:numId w:val="4"/>
        </w:numPr>
      </w:pPr>
      <w:r>
        <w:t>Ekstra produksjon går ofte til bufferne</w:t>
      </w:r>
    </w:p>
    <w:p w:rsidR="00656DAC" w:rsidRDefault="00656DAC" w:rsidP="00656DAC">
      <w:pPr>
        <w:pStyle w:val="ListParagraph"/>
        <w:numPr>
          <w:ilvl w:val="0"/>
          <w:numId w:val="4"/>
        </w:numPr>
      </w:pPr>
      <w:r>
        <w:t xml:space="preserve">I en lean proses, vil enhver stans påvirke hele prosessen. Fører nødvendigvis til lavere kapasitetsutnyttelse, vertfall på kort sikt. </w:t>
      </w:r>
    </w:p>
    <w:p w:rsidR="00656DAC" w:rsidRDefault="00656DAC" w:rsidP="00656DAC">
      <w:pPr>
        <w:pStyle w:val="ListParagraph"/>
        <w:numPr>
          <w:ilvl w:val="1"/>
          <w:numId w:val="4"/>
        </w:numPr>
      </w:pPr>
      <w:r>
        <w:t>Men ingen mening i å produsere output bare for sin egen skyld. Med mindre outputet er «useful» og gjør at operasjonen som helhet produserer salgbare produkter, er det ikke noe poeng i å produsere det i det hele tatt.</w:t>
      </w:r>
    </w:p>
    <w:p w:rsidR="00656DAC" w:rsidRDefault="00656DAC" w:rsidP="00656DAC">
      <w:pPr>
        <w:pStyle w:val="ListParagraph"/>
        <w:numPr>
          <w:ilvl w:val="0"/>
          <w:numId w:val="4"/>
        </w:numPr>
      </w:pPr>
      <w:r>
        <w:t>Se figur</w:t>
      </w:r>
    </w:p>
    <w:p w:rsidR="00656DAC" w:rsidRDefault="00656DAC" w:rsidP="00656DAC">
      <w:pPr>
        <w:pStyle w:val="ListParagraph"/>
      </w:pPr>
      <w:r>
        <w:lastRenderedPageBreak/>
        <w:br/>
      </w:r>
      <w:r>
        <w:br/>
      </w:r>
    </w:p>
    <w:p w:rsidR="00656DAC" w:rsidRDefault="00656DAC" w:rsidP="00656DAC">
      <w:r>
        <w:br w:type="page"/>
      </w:r>
    </w:p>
    <w:p w:rsidR="00656DAC" w:rsidRDefault="00656DAC" w:rsidP="00656DAC">
      <w:pPr>
        <w:pStyle w:val="Heading2"/>
      </w:pPr>
      <w:r>
        <w:lastRenderedPageBreak/>
        <w:t>Lean filsofi</w:t>
      </w:r>
    </w:p>
    <w:p w:rsidR="00656DAC" w:rsidRDefault="00656DAC" w:rsidP="00656DAC">
      <w:pPr>
        <w:pStyle w:val="ListParagraph"/>
        <w:numPr>
          <w:ilvl w:val="0"/>
          <w:numId w:val="5"/>
        </w:numPr>
      </w:pPr>
      <w:r>
        <w:t xml:space="preserve">Lean synkronisering kan sees på som en bred filosofi for «operations management», et sett med nyttige beskrivelser for hvordan å styre dag-til-dag operasjoner, og en samling verktøy og teknikker for å forbedre operasjoners prestasjoner. </w:t>
      </w:r>
    </w:p>
    <w:p w:rsidR="00656DAC" w:rsidRDefault="00656DAC" w:rsidP="00656DAC">
      <w:pPr>
        <w:pStyle w:val="ListParagraph"/>
        <w:numPr>
          <w:ilvl w:val="0"/>
          <w:numId w:val="5"/>
        </w:numPr>
      </w:pPr>
      <w:r>
        <w:t xml:space="preserve">Som en filosofi vil lean synkronisering «smoothe» flyt gjennom prosesser ved å gjøre enkle ting bra, gradvis gjøre dem bedre, og viktigest av alt å redusere waste i hvert ledd på veien. </w:t>
      </w:r>
    </w:p>
    <w:p w:rsidR="00072593" w:rsidRDefault="00072593" w:rsidP="00656DAC">
      <w:pPr>
        <w:pStyle w:val="ListParagraph"/>
        <w:numPr>
          <w:ilvl w:val="0"/>
          <w:numId w:val="5"/>
        </w:numPr>
      </w:pPr>
      <w:r>
        <w:t>Tre emner definerer den leane filosofien</w:t>
      </w:r>
    </w:p>
    <w:p w:rsidR="00072593" w:rsidRDefault="00072593" w:rsidP="00072593">
      <w:pPr>
        <w:pStyle w:val="ListParagraph"/>
        <w:numPr>
          <w:ilvl w:val="1"/>
          <w:numId w:val="5"/>
        </w:numPr>
      </w:pPr>
      <w:r>
        <w:t>Involment of staff</w:t>
      </w:r>
    </w:p>
    <w:p w:rsidR="00072593" w:rsidRDefault="00072593" w:rsidP="00072593">
      <w:pPr>
        <w:pStyle w:val="ListParagraph"/>
        <w:numPr>
          <w:ilvl w:val="1"/>
          <w:numId w:val="5"/>
        </w:numPr>
      </w:pPr>
      <w:r>
        <w:t>Driv for kontinuerlige forbedringer</w:t>
      </w:r>
    </w:p>
    <w:p w:rsidR="00072593" w:rsidRDefault="00072593" w:rsidP="00072593">
      <w:pPr>
        <w:pStyle w:val="ListParagraph"/>
        <w:numPr>
          <w:ilvl w:val="1"/>
          <w:numId w:val="5"/>
        </w:numPr>
      </w:pPr>
      <w:r>
        <w:t>Eliminering av waste</w:t>
      </w:r>
    </w:p>
    <w:p w:rsidR="00072593" w:rsidRDefault="00072593" w:rsidP="00072593">
      <w:pPr>
        <w:pStyle w:val="Heading3"/>
      </w:pPr>
      <w:r>
        <w:t>Involvering av alle</w:t>
      </w:r>
    </w:p>
    <w:p w:rsidR="00072593" w:rsidRDefault="006608B7" w:rsidP="006608B7">
      <w:pPr>
        <w:pStyle w:val="ListParagraph"/>
        <w:numPr>
          <w:ilvl w:val="0"/>
          <w:numId w:val="6"/>
        </w:numPr>
      </w:pPr>
      <w:r>
        <w:t>En organisasjons kultur ses på som viktig for å støtte leane prinsipper gjennom fokus på å involvere alle i staben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 xml:space="preserve">«total quality» 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«Respect for humans»¨</w:t>
      </w:r>
    </w:p>
    <w:p w:rsidR="006608B7" w:rsidRDefault="006608B7" w:rsidP="006608B7">
      <w:pPr>
        <w:pStyle w:val="ListParagraph"/>
        <w:numPr>
          <w:ilvl w:val="0"/>
          <w:numId w:val="6"/>
        </w:numPr>
      </w:pPr>
      <w:r>
        <w:t>Oppfordrer til: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Team basert problemløsing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Jobberikelse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Arbeidsrotasjon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Multi-skilling</w:t>
      </w:r>
    </w:p>
    <w:p w:rsidR="006608B7" w:rsidRDefault="006608B7" w:rsidP="006608B7">
      <w:pPr>
        <w:pStyle w:val="ListParagraph"/>
        <w:numPr>
          <w:ilvl w:val="0"/>
          <w:numId w:val="6"/>
        </w:numPr>
      </w:pPr>
      <w:r>
        <w:t>Hensikten er å oppfordre til høy grad av personlig ansvar, engasjement og eierskapsfølelse</w:t>
      </w:r>
    </w:p>
    <w:p w:rsidR="006608B7" w:rsidRDefault="006608B7" w:rsidP="006608B7">
      <w:pPr>
        <w:pStyle w:val="ListParagraph"/>
        <w:numPr>
          <w:ilvl w:val="0"/>
          <w:numId w:val="6"/>
        </w:numPr>
      </w:pPr>
      <w:r>
        <w:t>Basic working practices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Disiplin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Fleksibilitet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Likhet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Autonomi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Utvikling av personal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«Quality of working life»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Kreativitet</w:t>
      </w:r>
    </w:p>
    <w:p w:rsidR="006608B7" w:rsidRDefault="006608B7" w:rsidP="006608B7">
      <w:pPr>
        <w:pStyle w:val="ListParagraph"/>
        <w:numPr>
          <w:ilvl w:val="1"/>
          <w:numId w:val="6"/>
        </w:numPr>
      </w:pPr>
      <w:r>
        <w:t>«Total people involvement»</w:t>
      </w:r>
    </w:p>
    <w:p w:rsidR="006608B7" w:rsidRDefault="006608B7" w:rsidP="006608B7">
      <w:pPr>
        <w:pStyle w:val="Heading3"/>
      </w:pPr>
      <w:r>
        <w:t>Kontinuerlige forbedringer</w:t>
      </w:r>
    </w:p>
    <w:p w:rsidR="006608B7" w:rsidRDefault="006608B7" w:rsidP="006608B7">
      <w:pPr>
        <w:pStyle w:val="ListParagraph"/>
        <w:numPr>
          <w:ilvl w:val="0"/>
          <w:numId w:val="7"/>
        </w:numPr>
      </w:pPr>
      <w:r>
        <w:t>Leane prinsipper uttrykkes ofte som idealer</w:t>
      </w:r>
    </w:p>
    <w:p w:rsidR="006608B7" w:rsidRDefault="006608B7" w:rsidP="006608B7">
      <w:pPr>
        <w:pStyle w:val="ListParagraph"/>
        <w:numPr>
          <w:ilvl w:val="0"/>
          <w:numId w:val="7"/>
        </w:numPr>
      </w:pPr>
      <w:r>
        <w:t>Fundamentalt i lean er at det er mulig å nærme seg idealet over tid</w:t>
      </w:r>
    </w:p>
    <w:p w:rsidR="006608B7" w:rsidRDefault="006608B7" w:rsidP="006608B7">
      <w:pPr>
        <w:pStyle w:val="Heading1"/>
      </w:pPr>
      <w:r>
        <w:t>Eliminering av waste</w:t>
      </w:r>
    </w:p>
    <w:p w:rsidR="006608B7" w:rsidRDefault="00C75C81" w:rsidP="00C75C81">
      <w:pPr>
        <w:pStyle w:val="ListParagraph"/>
        <w:numPr>
          <w:ilvl w:val="0"/>
          <w:numId w:val="8"/>
        </w:numPr>
      </w:pPr>
      <w:r>
        <w:t>Eliminering av waste er den mest signifikante delen av lean filosofi</w:t>
      </w:r>
    </w:p>
    <w:p w:rsidR="00C75C81" w:rsidRDefault="00C75C81" w:rsidP="00C75C81">
      <w:pPr>
        <w:pStyle w:val="ListParagraph"/>
        <w:numPr>
          <w:ilvl w:val="0"/>
          <w:numId w:val="8"/>
        </w:numPr>
      </w:pPr>
      <w:r>
        <w:t>Waste kan bli definert som en hver aktivitet som ikke tilfører verdi</w:t>
      </w:r>
    </w:p>
    <w:p w:rsidR="00C75C81" w:rsidRDefault="00C75C81" w:rsidP="00C75C81">
      <w:pPr>
        <w:pStyle w:val="ListParagraph"/>
        <w:numPr>
          <w:ilvl w:val="0"/>
          <w:numId w:val="8"/>
        </w:numPr>
      </w:pPr>
      <w:r>
        <w:t>For eksempel viser studier ofte at så lite som 5% av total gjennomløpstid faktisk brukes på å addere verdi.</w:t>
      </w:r>
    </w:p>
    <w:p w:rsidR="00C75C81" w:rsidRDefault="00C75C81" w:rsidP="00C75C81">
      <w:pPr>
        <w:pStyle w:val="Heading2"/>
      </w:pPr>
      <w:r>
        <w:lastRenderedPageBreak/>
        <w:t>De syv typer waste</w:t>
      </w:r>
    </w:p>
    <w:p w:rsidR="0044243E" w:rsidRDefault="0044243E" w:rsidP="0044243E">
      <w:r>
        <w:t>Å identifisere waste er første steg mot å eliminiere det. Toyota har identifisert syv tuper waste. Disse former kjernen i lean filosofi</w:t>
      </w:r>
    </w:p>
    <w:p w:rsidR="0044243E" w:rsidRDefault="0044243E" w:rsidP="0044243E">
      <w:pPr>
        <w:pStyle w:val="ListParagraph"/>
        <w:numPr>
          <w:ilvl w:val="0"/>
          <w:numId w:val="9"/>
        </w:numPr>
      </w:pPr>
      <w:r>
        <w:t>Over-produksjon</w:t>
      </w:r>
    </w:p>
    <w:p w:rsidR="00D567F9" w:rsidRDefault="0044243E" w:rsidP="00D567F9">
      <w:pPr>
        <w:pStyle w:val="ListParagraph"/>
        <w:numPr>
          <w:ilvl w:val="1"/>
          <w:numId w:val="9"/>
        </w:numPr>
      </w:pPr>
      <w:r>
        <w:t>Å produsere mer enn det som er «immediatly needed» av neste prosess i operasjonen  er den største wasten i følge Toyota</w:t>
      </w:r>
      <w:r w:rsidR="00D567F9">
        <w:t xml:space="preserve"> fordi den fører til de andre wastene. </w:t>
      </w:r>
    </w:p>
    <w:p w:rsidR="0044243E" w:rsidRDefault="0044243E" w:rsidP="0044243E">
      <w:pPr>
        <w:pStyle w:val="ListParagraph"/>
        <w:numPr>
          <w:ilvl w:val="0"/>
          <w:numId w:val="9"/>
        </w:numPr>
      </w:pPr>
      <w:r>
        <w:t>Ventetid</w:t>
      </w:r>
    </w:p>
    <w:p w:rsidR="0044243E" w:rsidRDefault="0044243E" w:rsidP="0044243E">
      <w:pPr>
        <w:pStyle w:val="ListParagraph"/>
        <w:numPr>
          <w:ilvl w:val="1"/>
          <w:numId w:val="9"/>
        </w:numPr>
      </w:pPr>
      <w:r>
        <w:t xml:space="preserve">Utstyr- og arbeidseffeltivitet er to populære mål som brukes for å måle utstyr og arbeids ventetid. Ikke like åpenlyst er mengden ventetid til gjenstander, skjult av operatører som er opptatt med å produsere WIP som ikke behøves på det tidspunktet. </w:t>
      </w:r>
    </w:p>
    <w:p w:rsidR="0044243E" w:rsidRDefault="0044243E" w:rsidP="0044243E">
      <w:pPr>
        <w:pStyle w:val="ListParagraph"/>
        <w:numPr>
          <w:ilvl w:val="0"/>
          <w:numId w:val="9"/>
        </w:numPr>
      </w:pPr>
      <w:r>
        <w:t>Transport</w:t>
      </w:r>
    </w:p>
    <w:p w:rsidR="0044243E" w:rsidRDefault="0044243E" w:rsidP="0044243E">
      <w:pPr>
        <w:pStyle w:val="ListParagraph"/>
        <w:numPr>
          <w:ilvl w:val="1"/>
          <w:numId w:val="9"/>
        </w:numPr>
      </w:pPr>
      <w:r>
        <w:t xml:space="preserve">Å bevege gjenstander rundt i operasjonen, sammen med dobbel og trippel håndtering av WIP tilfører ikke verdi. Layout endringer som fører prosesser næremere sammen, forbedrelser i transportmetoder og arbeidsplass-organisering kan alle redusere waste. </w:t>
      </w:r>
    </w:p>
    <w:p w:rsidR="0044243E" w:rsidRDefault="0044243E" w:rsidP="0044243E">
      <w:pPr>
        <w:pStyle w:val="ListParagraph"/>
        <w:numPr>
          <w:ilvl w:val="0"/>
          <w:numId w:val="9"/>
        </w:numPr>
      </w:pPr>
      <w:r>
        <w:t>Prosess</w:t>
      </w:r>
    </w:p>
    <w:p w:rsidR="0044243E" w:rsidRDefault="0044243E" w:rsidP="0044243E">
      <w:pPr>
        <w:pStyle w:val="ListParagraph"/>
        <w:numPr>
          <w:ilvl w:val="1"/>
          <w:numId w:val="9"/>
        </w:numPr>
      </w:pPr>
      <w:r>
        <w:t>Prosessen kan være en waste i seg selv. Noen operasjoner eksisterer kanskje bare på</w:t>
      </w:r>
      <w:r w:rsidR="00932788">
        <w:t xml:space="preserve"> grun av dårlig komponentdesign eller dårlig vedlikehold og kan dermed elimineres.</w:t>
      </w:r>
    </w:p>
    <w:p w:rsidR="00932788" w:rsidRDefault="00932788" w:rsidP="00932788">
      <w:pPr>
        <w:pStyle w:val="ListParagraph"/>
        <w:numPr>
          <w:ilvl w:val="0"/>
          <w:numId w:val="9"/>
        </w:numPr>
      </w:pPr>
      <w:r>
        <w:t>Lager</w:t>
      </w:r>
    </w:p>
    <w:p w:rsidR="00932788" w:rsidRDefault="00932788" w:rsidP="00932788">
      <w:pPr>
        <w:pStyle w:val="ListParagraph"/>
        <w:numPr>
          <w:ilvl w:val="1"/>
          <w:numId w:val="9"/>
        </w:numPr>
      </w:pPr>
      <w:r>
        <w:t>Alle lagre bør elimineres. Men de kan kun reduseres ved å arbeide med årsaken til lagrene.</w:t>
      </w:r>
    </w:p>
    <w:p w:rsidR="00932788" w:rsidRDefault="00932788" w:rsidP="00932788">
      <w:pPr>
        <w:pStyle w:val="ListParagraph"/>
        <w:numPr>
          <w:ilvl w:val="0"/>
          <w:numId w:val="9"/>
        </w:numPr>
      </w:pPr>
      <w:r>
        <w:t>Bevegelse</w:t>
      </w:r>
    </w:p>
    <w:p w:rsidR="00C91B9F" w:rsidRDefault="00932788" w:rsidP="00C91B9F">
      <w:pPr>
        <w:pStyle w:val="ListParagraph"/>
        <w:numPr>
          <w:ilvl w:val="1"/>
          <w:numId w:val="9"/>
        </w:numPr>
      </w:pPr>
      <w:r>
        <w:t xml:space="preserve">En operatør kan se opptatt ut uten at noen verdi vil bli tilført av arbeidet. </w:t>
      </w:r>
      <w:r w:rsidR="00C91B9F">
        <w:t>Forenkling av arbeid er en rik kiilde til redusering av waste av bevegelse.</w:t>
      </w:r>
    </w:p>
    <w:p w:rsidR="00C91B9F" w:rsidRDefault="00C91B9F" w:rsidP="00C91B9F">
      <w:pPr>
        <w:pStyle w:val="ListParagraph"/>
        <w:numPr>
          <w:ilvl w:val="0"/>
          <w:numId w:val="9"/>
        </w:numPr>
      </w:pPr>
      <w:r>
        <w:t>Defekter</w:t>
      </w:r>
    </w:p>
    <w:p w:rsidR="00C91B9F" w:rsidRDefault="00C91B9F" w:rsidP="00C91B9F">
      <w:pPr>
        <w:pStyle w:val="ListParagraph"/>
        <w:numPr>
          <w:ilvl w:val="1"/>
          <w:numId w:val="9"/>
        </w:numPr>
      </w:pPr>
      <w:r>
        <w:t>Kvalitetswaste er ofte signifikant i operasjoner</w:t>
      </w:r>
    </w:p>
    <w:p w:rsidR="006F6F10" w:rsidRDefault="006F6F10" w:rsidP="006F6F10"/>
    <w:p w:rsidR="006F6F10" w:rsidRDefault="006F6F10" w:rsidP="006F6F10">
      <w:pPr>
        <w:pStyle w:val="Heading2"/>
      </w:pPr>
      <w:r>
        <w:t>Eliminering av waste gjennom strømlinjet flyt</w:t>
      </w:r>
    </w:p>
    <w:p w:rsidR="006F6F10" w:rsidRDefault="006F6F10" w:rsidP="006F6F10">
      <w:pPr>
        <w:pStyle w:val="ListParagraph"/>
        <w:numPr>
          <w:ilvl w:val="0"/>
          <w:numId w:val="10"/>
        </w:numPr>
      </w:pPr>
      <w:r>
        <w:t>Glatt flyt av materialer, informasjon og mennesker i operasjonen er en sentral del av lean synkronisering.</w:t>
      </w:r>
    </w:p>
    <w:p w:rsidR="006F6F10" w:rsidRDefault="006F6F10" w:rsidP="006F6F10">
      <w:pPr>
        <w:pStyle w:val="ListParagraph"/>
        <w:numPr>
          <w:ilvl w:val="0"/>
          <w:numId w:val="10"/>
        </w:numPr>
      </w:pPr>
      <w:r>
        <w:t xml:space="preserve">Lange prosessruter gir muligheter for forsinkelser og opphoping av lagre, tillegger ingen verdi og gir lengre gjennomløpstid. </w:t>
      </w:r>
    </w:p>
    <w:p w:rsidR="006F6F10" w:rsidRDefault="006F6F10" w:rsidP="006F6F10">
      <w:pPr>
        <w:pStyle w:val="ListParagraph"/>
        <w:numPr>
          <w:ilvl w:val="0"/>
          <w:numId w:val="10"/>
        </w:numPr>
      </w:pPr>
      <w:r>
        <w:t xml:space="preserve">Hovedsaklig vil tilpasning av layout til lean synkronisering involvere å «moving it down the ‘natural diagonal’ for prosess-design». </w:t>
      </w:r>
    </w:p>
    <w:p w:rsidR="006F6F10" w:rsidRPr="006F6F10" w:rsidRDefault="006F6F10" w:rsidP="006F6F10">
      <w:pPr>
        <w:pStyle w:val="ListParagraph"/>
        <w:numPr>
          <w:ilvl w:val="1"/>
          <w:numId w:val="10"/>
        </w:numPr>
        <w:rPr>
          <w:lang w:val="en-US"/>
        </w:rPr>
      </w:pPr>
      <w:proofErr w:type="spellStart"/>
      <w:r w:rsidRPr="006F6F10">
        <w:rPr>
          <w:lang w:val="en-US"/>
        </w:rPr>
        <w:t>Funktionell</w:t>
      </w:r>
      <w:proofErr w:type="spellEnd"/>
      <w:r w:rsidRPr="006F6F10">
        <w:rPr>
          <w:lang w:val="en-US"/>
        </w:rPr>
        <w:t xml:space="preserve"> layout </w:t>
      </w:r>
      <w:r>
        <w:sym w:font="Wingdings" w:char="F0E0"/>
      </w:r>
      <w:r w:rsidRPr="006F6F10">
        <w:rPr>
          <w:lang w:val="en-US"/>
        </w:rPr>
        <w:t xml:space="preserve"> </w:t>
      </w:r>
      <w:proofErr w:type="spellStart"/>
      <w:r w:rsidRPr="006F6F10">
        <w:rPr>
          <w:lang w:val="en-US"/>
        </w:rPr>
        <w:t>celle</w:t>
      </w:r>
      <w:proofErr w:type="spellEnd"/>
      <w:r w:rsidRPr="006F6F10">
        <w:rPr>
          <w:lang w:val="en-US"/>
        </w:rPr>
        <w:t xml:space="preserve">-layout </w:t>
      </w:r>
      <w:r>
        <w:sym w:font="Wingdings" w:char="F0E0"/>
      </w:r>
      <w:r w:rsidRPr="006F6F10">
        <w:rPr>
          <w:lang w:val="en-US"/>
        </w:rPr>
        <w:t xml:space="preserve"> </w:t>
      </w:r>
      <w:proofErr w:type="spellStart"/>
      <w:r w:rsidRPr="006F6F10">
        <w:rPr>
          <w:lang w:val="en-US"/>
        </w:rPr>
        <w:t>produkt</w:t>
      </w:r>
      <w:proofErr w:type="spellEnd"/>
      <w:r w:rsidRPr="006F6F10">
        <w:rPr>
          <w:lang w:val="en-US"/>
        </w:rPr>
        <w:t>-layout</w:t>
      </w:r>
    </w:p>
    <w:p w:rsidR="006F6F10" w:rsidRPr="006F6F10" w:rsidRDefault="006F6F10" w:rsidP="006F6F10">
      <w:pPr>
        <w:pStyle w:val="ListParagraph"/>
        <w:numPr>
          <w:ilvl w:val="1"/>
          <w:numId w:val="10"/>
        </w:numPr>
      </w:pPr>
      <w:r w:rsidRPr="006F6F10">
        <w:t>Viktig å bevege seg mot en layout som gir bedre systematisering og kontroll av prosessflyt.</w:t>
      </w:r>
    </w:p>
    <w:p w:rsidR="006F6F10" w:rsidRDefault="006F6F10" w:rsidP="006F6F10">
      <w:pPr>
        <w:pStyle w:val="ListParagraph"/>
        <w:numPr>
          <w:ilvl w:val="1"/>
          <w:numId w:val="10"/>
        </w:numPr>
      </w:pPr>
      <w:r>
        <w:t xml:space="preserve">Plasser arbeidsstasjoner nær hverandre </w:t>
      </w:r>
    </w:p>
    <w:p w:rsidR="006F6F10" w:rsidRDefault="006F6F10" w:rsidP="006F6F10">
      <w:pPr>
        <w:pStyle w:val="ListParagraph"/>
        <w:numPr>
          <w:ilvl w:val="2"/>
          <w:numId w:val="10"/>
        </w:numPr>
      </w:pPr>
      <w:r>
        <w:lastRenderedPageBreak/>
        <w:t>Lagre kan ikke bygges opp fordi det ikke er fysisk plass til dem</w:t>
      </w:r>
    </w:p>
    <w:p w:rsidR="006F6F10" w:rsidRDefault="006F6F10" w:rsidP="006F6F10">
      <w:pPr>
        <w:pStyle w:val="ListParagraph"/>
        <w:numPr>
          <w:ilvl w:val="1"/>
          <w:numId w:val="10"/>
        </w:numPr>
      </w:pPr>
      <w:r>
        <w:t>Sett opp arbeidsstasjoner slik at alle de som bidrar til en felles aktivitet kan se og hjelpe hverandre.</w:t>
      </w:r>
    </w:p>
    <w:p w:rsidR="006F6F10" w:rsidRDefault="006F6F10" w:rsidP="006F6F10">
      <w:pPr>
        <w:pStyle w:val="Heading3"/>
      </w:pPr>
      <w:r>
        <w:t>Vurder alle elementer av gjennomløpstid</w:t>
      </w:r>
    </w:p>
    <w:p w:rsidR="006F6F10" w:rsidRDefault="006F6F10" w:rsidP="006F6F10">
      <w:pPr>
        <w:pStyle w:val="ListParagraph"/>
        <w:numPr>
          <w:ilvl w:val="0"/>
          <w:numId w:val="11"/>
        </w:numPr>
      </w:pPr>
      <w:r>
        <w:t>Gjennomløpstid blir ofte tatt so</w:t>
      </w:r>
      <w:r w:rsidR="00537E00">
        <w:t>m et mål for waste i prosesser.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 xml:space="preserve">Jo lengre gjenstander som blir prosessert holdes i lagre, flyttes, sjekkes eller andre ting som ikke tillegger verdi, dest lengre tar de for å komme gjennom prosessen. </w:t>
      </w:r>
    </w:p>
    <w:p w:rsidR="00537E00" w:rsidRPr="00537E00" w:rsidRDefault="00537E00" w:rsidP="00537E00">
      <w:pPr>
        <w:pStyle w:val="ListParagraph"/>
        <w:numPr>
          <w:ilvl w:val="0"/>
          <w:numId w:val="11"/>
        </w:numPr>
        <w:rPr>
          <w:lang w:val="en-US"/>
        </w:rPr>
      </w:pPr>
      <w:r w:rsidRPr="00537E00">
        <w:rPr>
          <w:b/>
          <w:lang w:val="en-US"/>
        </w:rPr>
        <w:t xml:space="preserve">Value stream mapping </w:t>
      </w:r>
      <w:r w:rsidRPr="00537E00">
        <w:rPr>
          <w:lang w:val="en-US"/>
        </w:rPr>
        <w:t>(end-to-end mapping)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 w:rsidRPr="00537E00">
        <w:t>Enkel, men effektiv mate å forstå flyten av materialer og info</w:t>
      </w:r>
      <w:r>
        <w:t>rmasjon når et produkt får tillagt verdi mens det går gjennom en prosess, operasjon eller verdikjede.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>Kartlegger et produkts eller tjenestes produksjonsvei fra start til slutt.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>«records» ikke bare de direkte aktivitetene for å skape produktet eller tjenesten, men også de indirekte informasjonssystemene som støtter den direkte prosessen.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>Fokuserer vå verdi-adding aktiviteter og skiller mellom verdi-adding og non-value-adding aktiviteter,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>Skiller seg fra «process mapping» på fire måter</w:t>
      </w:r>
    </w:p>
    <w:p w:rsidR="00537E00" w:rsidRDefault="00537E00" w:rsidP="00537E00">
      <w:pPr>
        <w:pStyle w:val="ListParagraph"/>
        <w:numPr>
          <w:ilvl w:val="2"/>
          <w:numId w:val="11"/>
        </w:numPr>
      </w:pPr>
      <w:r>
        <w:t>Bruker et større spekter av informasjon</w:t>
      </w:r>
    </w:p>
    <w:p w:rsidR="00537E00" w:rsidRDefault="00537E00" w:rsidP="00537E00">
      <w:pPr>
        <w:pStyle w:val="ListParagraph"/>
        <w:numPr>
          <w:ilvl w:val="2"/>
          <w:numId w:val="11"/>
        </w:numPr>
      </w:pPr>
      <w:r>
        <w:t>Vanligvis på et høyere nivå (5-10 aktiviteter)</w:t>
      </w:r>
    </w:p>
    <w:p w:rsidR="00537E00" w:rsidRDefault="00537E00" w:rsidP="00537E00">
      <w:pPr>
        <w:pStyle w:val="ListParagraph"/>
        <w:numPr>
          <w:ilvl w:val="2"/>
          <w:numId w:val="11"/>
        </w:numPr>
      </w:pPr>
      <w:r>
        <w:t>Har ofte et videre «scope», ofte hele verdikjeden</w:t>
      </w:r>
    </w:p>
    <w:p w:rsidR="00537E00" w:rsidRDefault="00537E00" w:rsidP="00537E00">
      <w:pPr>
        <w:pStyle w:val="ListParagraph"/>
        <w:numPr>
          <w:ilvl w:val="2"/>
          <w:numId w:val="11"/>
        </w:numPr>
      </w:pPr>
      <w:r>
        <w:t>Kan brukes til å identifisere hvor fokuset for fremtidlige forbedrelser bør være.</w:t>
      </w:r>
    </w:p>
    <w:p w:rsidR="00537E00" w:rsidRDefault="00537E00" w:rsidP="00537E00">
      <w:pPr>
        <w:pStyle w:val="ListParagraph"/>
        <w:numPr>
          <w:ilvl w:val="1"/>
          <w:numId w:val="11"/>
        </w:numPr>
      </w:pPr>
      <w:r>
        <w:t xml:space="preserve">Et «value stream»-perspektiv involverer å arbeide med (og forbedre) det store bilder istedet for å optimalisere individuelle prosesser. </w:t>
      </w:r>
    </w:p>
    <w:p w:rsidR="00534947" w:rsidRDefault="00534947" w:rsidP="00537E00">
      <w:pPr>
        <w:pStyle w:val="ListParagraph"/>
        <w:numPr>
          <w:ilvl w:val="1"/>
          <w:numId w:val="11"/>
        </w:numPr>
      </w:pPr>
      <w:r>
        <w:t>Sees på som et startpunkt for å finne waste og identifisere årsaker.</w:t>
      </w:r>
    </w:p>
    <w:p w:rsidR="00534947" w:rsidRDefault="00534947" w:rsidP="00537E00">
      <w:pPr>
        <w:pStyle w:val="ListParagraph"/>
        <w:numPr>
          <w:ilvl w:val="1"/>
          <w:numId w:val="11"/>
        </w:numPr>
      </w:pPr>
      <w:r>
        <w:t>Fire-stegs teknikk som identifiserer waste og foreslår måter aktivitetene kan blir strømlinjet</w:t>
      </w:r>
    </w:p>
    <w:p w:rsidR="00534947" w:rsidRDefault="00534947" w:rsidP="00534947">
      <w:pPr>
        <w:pStyle w:val="ListParagraph"/>
        <w:numPr>
          <w:ilvl w:val="2"/>
          <w:numId w:val="11"/>
        </w:numPr>
      </w:pPr>
      <w:r>
        <w:t>Identifiser «value stream to map» (prosess, operasjon eller verdikjede)</w:t>
      </w:r>
    </w:p>
    <w:p w:rsidR="00534947" w:rsidRDefault="00534947" w:rsidP="00534947">
      <w:pPr>
        <w:pStyle w:val="ListParagraph"/>
        <w:numPr>
          <w:ilvl w:val="2"/>
          <w:numId w:val="11"/>
        </w:numPr>
      </w:pPr>
      <w:r>
        <w:t>Fysisk kartlegg en prosess, og kartlegg over informasjonsflyten som gjør slik at prosessen kan skje (current state map)</w:t>
      </w:r>
    </w:p>
    <w:p w:rsidR="00534947" w:rsidRDefault="00534947" w:rsidP="00534947">
      <w:pPr>
        <w:pStyle w:val="ListParagraph"/>
        <w:numPr>
          <w:ilvl w:val="2"/>
          <w:numId w:val="11"/>
        </w:numPr>
      </w:pPr>
      <w:r>
        <w:t>Diagnostiser problemer og diskuter endringer, lag future map som representerer den forbedrede prosessen, operasjonen eller verdikjeden.</w:t>
      </w:r>
    </w:p>
    <w:p w:rsidR="00534947" w:rsidRDefault="00534947" w:rsidP="00534947">
      <w:pPr>
        <w:pStyle w:val="ListParagraph"/>
        <w:numPr>
          <w:ilvl w:val="2"/>
          <w:numId w:val="11"/>
        </w:numPr>
      </w:pPr>
      <w:r>
        <w:t>Implementer endringene</w:t>
      </w:r>
    </w:p>
    <w:p w:rsidR="00534947" w:rsidRDefault="00534947" w:rsidP="00534947">
      <w:pPr>
        <w:pStyle w:val="ListParagraph"/>
        <w:numPr>
          <w:ilvl w:val="1"/>
          <w:numId w:val="11"/>
        </w:numPr>
      </w:pPr>
      <w:r>
        <w:t>Alle «value stream map» sammenligner den totale gjennomløpstiden med «value-added time»</w:t>
      </w:r>
    </w:p>
    <w:p w:rsidR="00534947" w:rsidRDefault="00534947" w:rsidP="00534947">
      <w:pPr>
        <w:pStyle w:val="Heading3"/>
      </w:pPr>
      <w:r>
        <w:t>Ekaminer formen til prosessflyten</w:t>
      </w:r>
    </w:p>
    <w:p w:rsidR="00534947" w:rsidRDefault="00534947" w:rsidP="00534947">
      <w:pPr>
        <w:pStyle w:val="Heading3"/>
      </w:pPr>
      <w:r>
        <w:t>Ensure visibility</w:t>
      </w:r>
    </w:p>
    <w:p w:rsidR="00534947" w:rsidRDefault="00534947" w:rsidP="00534947">
      <w:pPr>
        <w:pStyle w:val="ListParagraph"/>
        <w:numPr>
          <w:ilvl w:val="0"/>
          <w:numId w:val="12"/>
        </w:numPr>
      </w:pPr>
      <w:r>
        <w:t>En god layout inkluderer at alle bevegelser er synlig for alle i prosessen</w:t>
      </w:r>
    </w:p>
    <w:p w:rsidR="00534947" w:rsidRDefault="00534947" w:rsidP="00534947">
      <w:pPr>
        <w:pStyle w:val="ListParagraph"/>
        <w:numPr>
          <w:ilvl w:val="1"/>
          <w:numId w:val="12"/>
        </w:numPr>
      </w:pPr>
      <w:r>
        <w:t>Gjør det lettere å oppdage potensielle forbedringer for flyten.</w:t>
      </w:r>
    </w:p>
    <w:p w:rsidR="00534947" w:rsidRDefault="00534947" w:rsidP="00534947">
      <w:pPr>
        <w:pStyle w:val="ListParagraph"/>
        <w:numPr>
          <w:ilvl w:val="1"/>
          <w:numId w:val="12"/>
        </w:numPr>
      </w:pPr>
      <w:r>
        <w:lastRenderedPageBreak/>
        <w:t xml:space="preserve">Fremmer kvalitet i prosessen fordi jo mer transparent operasjonen eller prosessen er, desto lettere er det for personalet å delta i styringen og forbedringen av den. </w:t>
      </w:r>
    </w:p>
    <w:p w:rsidR="00534947" w:rsidRDefault="00534947" w:rsidP="00534947">
      <w:pPr>
        <w:pStyle w:val="ListParagraph"/>
        <w:numPr>
          <w:ilvl w:val="1"/>
          <w:numId w:val="12"/>
        </w:numPr>
      </w:pPr>
      <w:r>
        <w:t>Problemer blir lettere å oppdage og informasjon blir enklere, raskere og synlig.</w:t>
      </w:r>
    </w:p>
    <w:p w:rsidR="00534947" w:rsidRDefault="00534947" w:rsidP="00534947">
      <w:pPr>
        <w:pStyle w:val="ListParagraph"/>
        <w:numPr>
          <w:ilvl w:val="0"/>
          <w:numId w:val="12"/>
        </w:numPr>
      </w:pPr>
      <w:r>
        <w:t>«Visibility measures» inkluderer</w:t>
      </w:r>
    </w:p>
    <w:p w:rsidR="00534947" w:rsidRPr="00960504" w:rsidRDefault="00960504" w:rsidP="00534947">
      <w:pPr>
        <w:pStyle w:val="ListParagraph"/>
        <w:numPr>
          <w:ilvl w:val="1"/>
          <w:numId w:val="12"/>
        </w:numPr>
        <w:rPr>
          <w:lang w:val="en-US"/>
        </w:rPr>
      </w:pPr>
      <w:r w:rsidRPr="00960504">
        <w:rPr>
          <w:lang w:val="en-US"/>
        </w:rPr>
        <w:t>«Clearly indicated process routes using signage»</w:t>
      </w:r>
    </w:p>
    <w:p w:rsidR="00960504" w:rsidRDefault="00960504" w:rsidP="00534947">
      <w:pPr>
        <w:pStyle w:val="ListParagraph"/>
        <w:numPr>
          <w:ilvl w:val="1"/>
          <w:numId w:val="12"/>
        </w:numPr>
      </w:pPr>
      <w:r w:rsidRPr="00960504">
        <w:t>Prestasjonsmål må være tydlig “displayed” på arbeid</w:t>
      </w:r>
      <w:r>
        <w:t>splassen.</w:t>
      </w:r>
    </w:p>
    <w:p w:rsidR="00960504" w:rsidRDefault="00960504" w:rsidP="00534947">
      <w:pPr>
        <w:pStyle w:val="ListParagraph"/>
        <w:numPr>
          <w:ilvl w:val="1"/>
          <w:numId w:val="12"/>
        </w:numPr>
      </w:pPr>
      <w:r>
        <w:t>Fargelys for å indikere stans</w:t>
      </w:r>
    </w:p>
    <w:p w:rsidR="00960504" w:rsidRDefault="00960504" w:rsidP="00534947">
      <w:pPr>
        <w:pStyle w:val="ListParagraph"/>
        <w:numPr>
          <w:ilvl w:val="1"/>
          <w:numId w:val="12"/>
        </w:numPr>
      </w:pPr>
      <w:r>
        <w:t>Et område er dedikert for å stille ut «samples» av sine egne og konkurrenters outputs sammen med eksempler på god og dårlig output.</w:t>
      </w:r>
    </w:p>
    <w:p w:rsidR="00960504" w:rsidRDefault="00960504" w:rsidP="00534947">
      <w:pPr>
        <w:pStyle w:val="ListParagraph"/>
        <w:numPr>
          <w:ilvl w:val="1"/>
          <w:numId w:val="12"/>
        </w:numPr>
      </w:pPr>
      <w:r>
        <w:t>Visuelle kontrollsystemer (for eksempel kanbans)</w:t>
      </w:r>
    </w:p>
    <w:p w:rsidR="00960504" w:rsidRDefault="00960504" w:rsidP="00960504">
      <w:pPr>
        <w:pStyle w:val="ListParagraph"/>
        <w:numPr>
          <w:ilvl w:val="0"/>
          <w:numId w:val="12"/>
        </w:numPr>
      </w:pPr>
      <w:r>
        <w:t xml:space="preserve">En viktig teknikk for å oppnå «folw visibility» er å bruke enkle, men visuelle signaler for å indikere at et problem har oppstått, sammen med operasjonell autoritet til å stoppe prosessen. </w:t>
      </w:r>
    </w:p>
    <w:p w:rsidR="00960504" w:rsidRPr="00960504" w:rsidRDefault="00960504" w:rsidP="00960504">
      <w:pPr>
        <w:pStyle w:val="Heading3"/>
        <w:rPr>
          <w:lang w:val="en-US"/>
        </w:rPr>
      </w:pPr>
      <w:r w:rsidRPr="00960504">
        <w:rPr>
          <w:lang w:val="en-US"/>
        </w:rPr>
        <w:t xml:space="preserve">Use </w:t>
      </w:r>
      <w:proofErr w:type="spellStart"/>
      <w:r w:rsidRPr="00960504">
        <w:rPr>
          <w:lang w:val="en-US"/>
        </w:rPr>
        <w:t>smal</w:t>
      </w:r>
      <w:proofErr w:type="spellEnd"/>
      <w:r w:rsidRPr="00960504">
        <w:rPr>
          <w:lang w:val="en-US"/>
        </w:rPr>
        <w:t>-scale simple process technology</w:t>
      </w:r>
    </w:p>
    <w:p w:rsidR="00960504" w:rsidRDefault="00960504" w:rsidP="00960504">
      <w:pPr>
        <w:pStyle w:val="ListParagraph"/>
        <w:numPr>
          <w:ilvl w:val="0"/>
          <w:numId w:val="13"/>
        </w:numPr>
      </w:pPr>
      <w:r w:rsidRPr="00960504">
        <w:t>Bruk flere små enheter av prosessteknologi istedet for en stor.</w:t>
      </w:r>
    </w:p>
    <w:p w:rsidR="00960504" w:rsidRDefault="00960504" w:rsidP="00960504">
      <w:pPr>
        <w:pStyle w:val="ListParagraph"/>
        <w:numPr>
          <w:ilvl w:val="1"/>
          <w:numId w:val="13"/>
        </w:numPr>
      </w:pPr>
      <w:r>
        <w:t>Kan prosessere ulike produkter samtidig</w:t>
      </w:r>
    </w:p>
    <w:p w:rsidR="00960504" w:rsidRDefault="00960504" w:rsidP="00960504">
      <w:pPr>
        <w:pStyle w:val="ListParagraph"/>
        <w:numPr>
          <w:ilvl w:val="1"/>
          <w:numId w:val="13"/>
        </w:numPr>
      </w:pPr>
      <w:r>
        <w:t>Mer robust sytstem</w:t>
      </w:r>
    </w:p>
    <w:p w:rsidR="00960504" w:rsidRDefault="00960504" w:rsidP="00960504">
      <w:pPr>
        <w:pStyle w:val="ListParagraph"/>
        <w:numPr>
          <w:ilvl w:val="1"/>
          <w:numId w:val="13"/>
        </w:numPr>
      </w:pPr>
      <w:r>
        <w:t>Kan flyttes lettere</w:t>
      </w:r>
    </w:p>
    <w:p w:rsidR="00960504" w:rsidRDefault="00960504" w:rsidP="00960504">
      <w:pPr>
        <w:pStyle w:val="ListParagraph"/>
        <w:numPr>
          <w:ilvl w:val="2"/>
          <w:numId w:val="13"/>
        </w:numPr>
      </w:pPr>
      <w:r>
        <w:t>Fremmer layout-fleksibilitet</w:t>
      </w:r>
    </w:p>
    <w:p w:rsidR="00960504" w:rsidRDefault="00960504" w:rsidP="00960504">
      <w:pPr>
        <w:pStyle w:val="ListParagraph"/>
        <w:numPr>
          <w:ilvl w:val="1"/>
          <w:numId w:val="13"/>
        </w:numPr>
      </w:pPr>
      <w:r>
        <w:t xml:space="preserve">Risikoen for å gjøre feil investeringer reduseres, men investeringer i kapasitet kan øke totalt fordi parallelle fasiliteter </w:t>
      </w:r>
      <w:r w:rsidR="00DF4E58">
        <w:t>behøves, så utnyttelsen kan bli lavere</w:t>
      </w:r>
    </w:p>
    <w:p w:rsidR="00DF4E58" w:rsidRDefault="00DF4E58" w:rsidP="00DF4E58">
      <w:pPr>
        <w:pStyle w:val="Heading2"/>
      </w:pPr>
      <w:r>
        <w:t>Eliminer waste gjennom å matche supply og demand</w:t>
      </w:r>
    </w:p>
    <w:p w:rsidR="00DF4E58" w:rsidRPr="00DF4E58" w:rsidRDefault="00DF4E58" w:rsidP="00DF4E58">
      <w:pPr>
        <w:pStyle w:val="ListParagraph"/>
        <w:numPr>
          <w:ilvl w:val="0"/>
          <w:numId w:val="13"/>
        </w:numPr>
        <w:rPr>
          <w:lang w:val="en-US"/>
        </w:rPr>
      </w:pPr>
      <w:r w:rsidRPr="00DF4E58">
        <w:rPr>
          <w:lang w:val="en-US"/>
        </w:rPr>
        <w:t>«The value of the supply of products or services is always time-dependent»</w:t>
      </w:r>
    </w:p>
    <w:p w:rsidR="00DF4E58" w:rsidRDefault="00DF4E58" w:rsidP="00DF4E58">
      <w:pPr>
        <w:pStyle w:val="ListParagraph"/>
        <w:numPr>
          <w:ilvl w:val="1"/>
          <w:numId w:val="13"/>
        </w:numPr>
      </w:pPr>
      <w:r w:rsidRPr="00DF4E58">
        <w:t xml:space="preserve">Noe som leveres for sent eller for tidlig har ofte lavere Verdi enn noe som leveres akkurat </w:t>
      </w:r>
      <w:r>
        <w:t>når det trengs.</w:t>
      </w:r>
    </w:p>
    <w:p w:rsidR="00DF4E58" w:rsidRDefault="00DF4E58" w:rsidP="00DF4E58">
      <w:pPr>
        <w:pStyle w:val="Heading3"/>
      </w:pPr>
      <w:r>
        <w:t>Pull kontroll</w:t>
      </w:r>
    </w:p>
    <w:p w:rsidR="00DF4E58" w:rsidRDefault="00DF4E58" w:rsidP="00DF4E58">
      <w:pPr>
        <w:pStyle w:val="ListParagraph"/>
        <w:numPr>
          <w:ilvl w:val="0"/>
          <w:numId w:val="13"/>
        </w:numPr>
      </w:pPr>
      <w:r>
        <w:t>Oftest lettere å matche supply og demand ved å bruke «pull control»</w:t>
      </w:r>
    </w:p>
    <w:p w:rsidR="00DF4E58" w:rsidRDefault="00DF4E58" w:rsidP="00DF4E58">
      <w:pPr>
        <w:pStyle w:val="ListParagraph"/>
        <w:numPr>
          <w:ilvl w:val="0"/>
          <w:numId w:val="13"/>
        </w:numPr>
      </w:pPr>
      <w:r>
        <w:t xml:space="preserve">Essensen i pull-kontroll er å la den nedre delen av prosesse, operasjonen eller verdikjeden pull gjenstander gjennom systemet istedet for å de presses til dem. </w:t>
      </w:r>
    </w:p>
    <w:p w:rsidR="00DF4E58" w:rsidRPr="00DF4E58" w:rsidRDefault="00DF4E58" w:rsidP="00DF4E58">
      <w:pPr>
        <w:pStyle w:val="ListParagraph"/>
        <w:numPr>
          <w:ilvl w:val="1"/>
          <w:numId w:val="13"/>
        </w:numPr>
        <w:rPr>
          <w:lang w:val="en-US"/>
        </w:rPr>
      </w:pPr>
      <w:r w:rsidRPr="00DF4E58">
        <w:rPr>
          <w:lang w:val="en-US"/>
        </w:rPr>
        <w:t xml:space="preserve">«Don’t send </w:t>
      </w:r>
      <w:proofErr w:type="spellStart"/>
      <w:r w:rsidRPr="00DF4E58">
        <w:rPr>
          <w:lang w:val="en-US"/>
        </w:rPr>
        <w:t>nothind</w:t>
      </w:r>
      <w:proofErr w:type="spellEnd"/>
      <w:r w:rsidRPr="00DF4E58">
        <w:rPr>
          <w:lang w:val="en-US"/>
        </w:rPr>
        <w:t xml:space="preserve"> nowhere, </w:t>
      </w:r>
      <w:proofErr w:type="spellStart"/>
      <w:r w:rsidRPr="00DF4E58">
        <w:rPr>
          <w:lang w:val="en-US"/>
        </w:rPr>
        <w:t>make’em</w:t>
      </w:r>
      <w:proofErr w:type="spellEnd"/>
      <w:r w:rsidRPr="00DF4E58">
        <w:rPr>
          <w:lang w:val="en-US"/>
        </w:rPr>
        <w:t xml:space="preserve"> come and get it»</w:t>
      </w:r>
    </w:p>
    <w:p w:rsidR="00DF4E58" w:rsidRDefault="00DF4E58" w:rsidP="00321291">
      <w:pPr>
        <w:pStyle w:val="Heading1"/>
        <w:rPr>
          <w:lang w:val="en-US"/>
        </w:rPr>
      </w:pPr>
      <w:proofErr w:type="spellStart"/>
      <w:r>
        <w:rPr>
          <w:lang w:val="en-US"/>
        </w:rPr>
        <w:t>Kanbans</w:t>
      </w:r>
      <w:proofErr w:type="spellEnd"/>
    </w:p>
    <w:p w:rsidR="00DF4E58" w:rsidRDefault="00321291" w:rsidP="00DF4E58">
      <w:pPr>
        <w:pStyle w:val="ListParagraph"/>
        <w:numPr>
          <w:ilvl w:val="0"/>
          <w:numId w:val="14"/>
        </w:numPr>
      </w:pPr>
      <w:r>
        <w:t xml:space="preserve">Bruk av </w:t>
      </w:r>
      <w:proofErr w:type="spellStart"/>
      <w:r w:rsidR="00DF4E58" w:rsidRPr="00DF4E58">
        <w:t>kanban</w:t>
      </w:r>
      <w:proofErr w:type="spellEnd"/>
      <w:r w:rsidR="00DF4E58" w:rsidRPr="00DF4E58">
        <w:t xml:space="preserve"> er en metode for pull c</w:t>
      </w:r>
      <w:r w:rsidR="00DF4E58">
        <w:t>ontrol</w:t>
      </w:r>
    </w:p>
    <w:p w:rsidR="005C68ED" w:rsidRDefault="005C68ED" w:rsidP="00DF4E58">
      <w:pPr>
        <w:pStyle w:val="ListParagraph"/>
        <w:numPr>
          <w:ilvl w:val="0"/>
          <w:numId w:val="14"/>
        </w:numPr>
      </w:pPr>
      <w:r>
        <w:t>Kortet fungerer som en ordre-og følgesseddel</w:t>
      </w:r>
    </w:p>
    <w:p w:rsidR="00DF4E58" w:rsidRDefault="00DF4E58" w:rsidP="00DF4E58">
      <w:pPr>
        <w:pStyle w:val="ListParagraph"/>
        <w:numPr>
          <w:ilvl w:val="0"/>
          <w:numId w:val="14"/>
        </w:numPr>
      </w:pPr>
      <w:r>
        <w:t>Kalt «invisible conveyor» som kontrollerer «transfer» av gjenstander mellom stadiene i en operasjon.</w:t>
      </w:r>
    </w:p>
    <w:p w:rsidR="00DF4E58" w:rsidRDefault="00DF4E58" w:rsidP="00DF4E58">
      <w:pPr>
        <w:pStyle w:val="ListParagraph"/>
        <w:numPr>
          <w:ilvl w:val="0"/>
          <w:numId w:val="14"/>
        </w:numPr>
      </w:pPr>
      <w:r>
        <w:t>Er i sin enkleste form et kort som brukes av et kundestadie for å instrurere leverandørstadiet til å sende mer gjenstander.</w:t>
      </w:r>
    </w:p>
    <w:p w:rsidR="00DF4E58" w:rsidRDefault="00DF4E58" w:rsidP="00DF4E58">
      <w:pPr>
        <w:pStyle w:val="ListParagraph"/>
        <w:numPr>
          <w:ilvl w:val="0"/>
          <w:numId w:val="14"/>
        </w:numPr>
      </w:pPr>
      <w:r>
        <w:lastRenderedPageBreak/>
        <w:t>Prinispp: mottagelsen av et kanban trigger bevegelsen, produksjonen eller leveransen av en enhet eller en standard-mengde enheter.</w:t>
      </w:r>
    </w:p>
    <w:p w:rsidR="00DF4E58" w:rsidRDefault="00DF4E58" w:rsidP="00DF4E58">
      <w:pPr>
        <w:pStyle w:val="ListParagraph"/>
        <w:numPr>
          <w:ilvl w:val="0"/>
          <w:numId w:val="14"/>
        </w:numPr>
      </w:pPr>
      <w:r>
        <w:t>Kanbans er den eneste måten bevegelse, produksjon eller leveranse kan autoriseres</w:t>
      </w:r>
    </w:p>
    <w:p w:rsidR="00DF4E58" w:rsidRDefault="00DF4E58" w:rsidP="00DF4E58">
      <w:pPr>
        <w:pStyle w:val="ListParagraph"/>
        <w:numPr>
          <w:ilvl w:val="0"/>
          <w:numId w:val="14"/>
        </w:numPr>
      </w:pPr>
      <w:r>
        <w:t>Noen bruker «kanban squares»</w:t>
      </w:r>
    </w:p>
    <w:p w:rsidR="00DF4E58" w:rsidRDefault="00DF4E58" w:rsidP="00DF4E58">
      <w:pPr>
        <w:pStyle w:val="ListParagraph"/>
        <w:numPr>
          <w:ilvl w:val="1"/>
          <w:numId w:val="14"/>
        </w:numPr>
      </w:pPr>
      <w:r>
        <w:t xml:space="preserve">Markerte områder </w:t>
      </w:r>
      <w:r w:rsidR="005E46B3">
        <w:t>som tegnes opp for en eller flere a</w:t>
      </w:r>
      <w:r w:rsidR="00321291">
        <w:t>rbeidsstykker eller containere</w:t>
      </w:r>
      <w:bookmarkStart w:id="0" w:name="_GoBack"/>
      <w:bookmarkEnd w:id="0"/>
      <w:r w:rsidR="005E46B3">
        <w:t xml:space="preserve"> </w:t>
      </w:r>
    </w:p>
    <w:p w:rsidR="005E46B3" w:rsidRDefault="005E46B3" w:rsidP="00DF4E58">
      <w:pPr>
        <w:pStyle w:val="ListParagraph"/>
        <w:numPr>
          <w:ilvl w:val="1"/>
          <w:numId w:val="14"/>
        </w:numPr>
      </w:pPr>
      <w:r>
        <w:t>Bare når det er en tom square trigges produksjonen på stadiet som leverer til denne squaren</w:t>
      </w:r>
    </w:p>
    <w:p w:rsidR="005E46B3" w:rsidRDefault="005E46B3" w:rsidP="005E46B3">
      <w:pPr>
        <w:pStyle w:val="ListParagraph"/>
        <w:numPr>
          <w:ilvl w:val="0"/>
          <w:numId w:val="14"/>
        </w:numPr>
      </w:pPr>
      <w:r>
        <w:t>Kanban serves tre hensikter</w:t>
      </w:r>
    </w:p>
    <w:p w:rsidR="005E46B3" w:rsidRDefault="005E46B3" w:rsidP="005E46B3">
      <w:pPr>
        <w:pStyle w:val="ListParagraph"/>
        <w:numPr>
          <w:ilvl w:val="1"/>
          <w:numId w:val="14"/>
        </w:numPr>
      </w:pPr>
      <w:r>
        <w:t>En er instruksjon til forutgående prosess om å sende mer</w:t>
      </w:r>
    </w:p>
    <w:p w:rsidR="005E46B3" w:rsidRDefault="005E46B3" w:rsidP="005E46B3">
      <w:pPr>
        <w:pStyle w:val="ListParagraph"/>
        <w:numPr>
          <w:ilvl w:val="1"/>
          <w:numId w:val="14"/>
        </w:numPr>
      </w:pPr>
      <w:r>
        <w:t>Er et visuelt kontrollverktøy for å «show up» områder med over-prouksjon og mangel på synkronisering</w:t>
      </w:r>
    </w:p>
    <w:p w:rsidR="005E46B3" w:rsidRDefault="005E46B3" w:rsidP="005E46B3">
      <w:pPr>
        <w:pStyle w:val="ListParagraph"/>
        <w:numPr>
          <w:ilvl w:val="1"/>
          <w:numId w:val="14"/>
        </w:numPr>
      </w:pPr>
      <w:r>
        <w:t>Er et verktøy for kaizen (kontinuerlige forbedringer)</w:t>
      </w:r>
    </w:p>
    <w:p w:rsidR="005E46B3" w:rsidRDefault="001A101A" w:rsidP="005E46B3">
      <w:pPr>
        <w:pStyle w:val="ListParagraph"/>
        <w:numPr>
          <w:ilvl w:val="2"/>
          <w:numId w:val="14"/>
        </w:numPr>
      </w:pPr>
      <w:r>
        <w:t>Toyo</w:t>
      </w:r>
      <w:r w:rsidR="005E46B3">
        <w:t>tas regler «antall kanbans bør reduseres over tid»</w:t>
      </w:r>
    </w:p>
    <w:p w:rsidR="001A101A" w:rsidRDefault="001A101A" w:rsidP="001A101A">
      <w:pPr>
        <w:pStyle w:val="ListParagraph"/>
        <w:numPr>
          <w:ilvl w:val="0"/>
          <w:numId w:val="14"/>
        </w:numPr>
      </w:pPr>
      <w:r>
        <w:t>Når kan vi bruke kanban?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Standard komponenter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 xml:space="preserve"> Rimelig stabil etterspørsel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Faste produksjonsløype</w:t>
      </w:r>
    </w:p>
    <w:p w:rsidR="001A101A" w:rsidRDefault="001A101A" w:rsidP="001A101A">
      <w:pPr>
        <w:pStyle w:val="ListParagraph"/>
        <w:numPr>
          <w:ilvl w:val="0"/>
          <w:numId w:val="14"/>
        </w:numPr>
      </w:pPr>
      <w:r>
        <w:t>Kanban-regler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Send aldri deler med feil til neste post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Det skal kun produseres etter behov fra etterfølgende post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Forsøk å oppnå utjevnet tilvirkning</w:t>
      </w:r>
    </w:p>
    <w:p w:rsidR="001A101A" w:rsidRDefault="001A101A" w:rsidP="001A101A">
      <w:pPr>
        <w:pStyle w:val="ListParagraph"/>
        <w:numPr>
          <w:ilvl w:val="0"/>
          <w:numId w:val="14"/>
        </w:numPr>
      </w:pPr>
      <w:r>
        <w:t>Fordeler med Kanban: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Systemet og styringskostnadene er lave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Kanban-systemet krever lite arbeid med å dokumentere hva som er lagret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Kanban-systemet gir raskere svar på endringer i produksjonslinjen</w:t>
      </w:r>
    </w:p>
    <w:p w:rsidR="001A101A" w:rsidRDefault="001A101A" w:rsidP="001A101A">
      <w:pPr>
        <w:pStyle w:val="ListParagraph"/>
        <w:ind w:left="1440"/>
      </w:pPr>
      <w:r>
        <w:t>enn trykksystemer gjør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 xml:space="preserve"> Bare deler det er behov for tilvirkes. Det er derfor ingen fare for overproduksjon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Ved hjelp av Kanban-kort og prioriteringsreglene vet operatørene</w:t>
      </w:r>
    </w:p>
    <w:p w:rsidR="001A101A" w:rsidRDefault="001A101A" w:rsidP="001A101A">
      <w:pPr>
        <w:pStyle w:val="ListParagraph"/>
        <w:ind w:left="1440"/>
      </w:pPr>
      <w:r>
        <w:t>hvordan, hvor mye og når de skal produsere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Kanban-systemet gir en synlig oversikt, og mange synes kontakten  mellom planlegging og produksjon blir bedre</w:t>
      </w:r>
    </w:p>
    <w:p w:rsidR="001A101A" w:rsidRDefault="001A101A" w:rsidP="001A101A">
      <w:pPr>
        <w:pStyle w:val="ListParagraph"/>
        <w:numPr>
          <w:ilvl w:val="0"/>
          <w:numId w:val="14"/>
        </w:numPr>
      </w:pPr>
      <w:r>
        <w:t>Ulemper med Kanban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Må endre kort ved endringer i produksjonen</w:t>
      </w:r>
    </w:p>
    <w:p w:rsidR="001A101A" w:rsidRDefault="001A101A" w:rsidP="001A101A">
      <w:pPr>
        <w:pStyle w:val="ListParagraph"/>
        <w:numPr>
          <w:ilvl w:val="1"/>
          <w:numId w:val="14"/>
        </w:numPr>
      </w:pPr>
      <w:r>
        <w:t>Takler ikke  store variasjoner</w:t>
      </w:r>
    </w:p>
    <w:p w:rsidR="001A101A" w:rsidRDefault="001A101A" w:rsidP="00DE4743">
      <w:pPr>
        <w:pStyle w:val="ListParagraph"/>
        <w:numPr>
          <w:ilvl w:val="1"/>
          <w:numId w:val="14"/>
        </w:numPr>
      </w:pPr>
      <w:r>
        <w:t xml:space="preserve"> Kan være vanskelig å innføre Kanba</w:t>
      </w:r>
      <w:r w:rsidR="00DE4743">
        <w:t xml:space="preserve">n i tilknytning til innkjøp hos </w:t>
      </w:r>
      <w:r>
        <w:t>underleverandører</w:t>
      </w:r>
    </w:p>
    <w:p w:rsidR="00DE4743" w:rsidRDefault="00DE4743" w:rsidP="00DE4743">
      <w:pPr>
        <w:pStyle w:val="ListParagraph"/>
        <w:numPr>
          <w:ilvl w:val="0"/>
          <w:numId w:val="14"/>
        </w:numPr>
      </w:pPr>
      <w:r>
        <w:t>I hvilke situasjoner fungerer ikke Kanban?</w:t>
      </w:r>
    </w:p>
    <w:p w:rsidR="00DE4743" w:rsidRDefault="00DE4743" w:rsidP="00DE4743">
      <w:pPr>
        <w:pStyle w:val="ListParagraph"/>
        <w:numPr>
          <w:ilvl w:val="1"/>
          <w:numId w:val="14"/>
        </w:numPr>
      </w:pPr>
      <w:r>
        <w:t>Et KANBAN-system  takler inntil + 30 % økning (variasjon)</w:t>
      </w:r>
    </w:p>
    <w:p w:rsidR="00DE4743" w:rsidRDefault="00DE4743" w:rsidP="00DE4743">
      <w:pPr>
        <w:pStyle w:val="ListParagraph"/>
        <w:numPr>
          <w:ilvl w:val="1"/>
          <w:numId w:val="14"/>
        </w:numPr>
      </w:pPr>
      <w:r>
        <w:t>Situasjoner som er ugunstig for KANBAN-styring:</w:t>
      </w:r>
    </w:p>
    <w:p w:rsidR="00DE4743" w:rsidRDefault="00DE4743" w:rsidP="00DE4743">
      <w:pPr>
        <w:pStyle w:val="ListParagraph"/>
        <w:numPr>
          <w:ilvl w:val="2"/>
          <w:numId w:val="14"/>
        </w:numPr>
      </w:pPr>
      <w:r>
        <w:t>1. Svært ujevn etterspørsel (kan likevel håndteres)</w:t>
      </w:r>
    </w:p>
    <w:p w:rsidR="00DE4743" w:rsidRDefault="00DE4743" w:rsidP="00DE4743">
      <w:pPr>
        <w:pStyle w:val="ListParagraph"/>
        <w:numPr>
          <w:ilvl w:val="2"/>
          <w:numId w:val="14"/>
        </w:numPr>
      </w:pPr>
      <w:r>
        <w:t>2. Lange omstillingstider</w:t>
      </w:r>
    </w:p>
    <w:p w:rsidR="00DE4743" w:rsidRDefault="00DE4743" w:rsidP="00DE4743">
      <w:pPr>
        <w:pStyle w:val="ListParagraph"/>
        <w:numPr>
          <w:ilvl w:val="2"/>
          <w:numId w:val="14"/>
        </w:numPr>
      </w:pPr>
      <w:r>
        <w:lastRenderedPageBreak/>
        <w:t>3. Dyre detaljer</w:t>
      </w:r>
    </w:p>
    <w:p w:rsidR="00DE4743" w:rsidRDefault="00DE4743" w:rsidP="00DE4743">
      <w:pPr>
        <w:pStyle w:val="ListParagraph"/>
        <w:numPr>
          <w:ilvl w:val="2"/>
          <w:numId w:val="14"/>
        </w:numPr>
      </w:pPr>
      <w:r>
        <w:t>4. Fysisk store detaljer</w:t>
      </w:r>
    </w:p>
    <w:p w:rsidR="00DE4743" w:rsidRDefault="00DE4743" w:rsidP="00DE4743">
      <w:pPr>
        <w:pStyle w:val="ListParagraph"/>
        <w:numPr>
          <w:ilvl w:val="2"/>
          <w:numId w:val="14"/>
        </w:numPr>
      </w:pPr>
      <w:r>
        <w:t>5. Ikke standardkomponenter</w:t>
      </w:r>
    </w:p>
    <w:p w:rsidR="001A101A" w:rsidRDefault="001A101A" w:rsidP="001A101A">
      <w:pPr>
        <w:pStyle w:val="ListParagraph"/>
        <w:ind w:left="1440"/>
      </w:pPr>
    </w:p>
    <w:p w:rsidR="005E46B3" w:rsidRDefault="005E46B3" w:rsidP="005E46B3">
      <w:pPr>
        <w:pStyle w:val="Heading3"/>
      </w:pPr>
      <w:r>
        <w:t>The single-card system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>Mest brukte metoden for kanbans fordi det er den enkleste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>På hvert stadie er det et arbeidssenter og et område for lagerbeholdning.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>All produksjon og lager holdes i standardbeholdere, som alle inneholder samme antall enheter.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 xml:space="preserve">Når stadie B trenger mer enheter å arbeide me, tar det en standardbeholder fra lagerpunktet til stadie A. 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>Når arbeidssenter B har brukt enhetene i beholderen, plasserer det «the move kanban» i et «holding area» og sender den tomme beholderen tilbake til A.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 xml:space="preserve">Når A mottar en tom beholder er det et signal om å produsere mer, «move kanban» tas fra «holding box» tilbake til lagerpunktet til A. Fungerer som autorisering for «collection of a further full container to be moved from the output stock» i A til arbeidssenteret i B. </w:t>
      </w:r>
    </w:p>
    <w:p w:rsidR="005E46B3" w:rsidRDefault="005E46B3" w:rsidP="005E46B3">
      <w:pPr>
        <w:pStyle w:val="ListParagraph"/>
        <w:numPr>
          <w:ilvl w:val="0"/>
          <w:numId w:val="15"/>
        </w:numPr>
      </w:pPr>
      <w:r>
        <w:t>To lukkede looper kontrollerer flyt av materialer og informasjon</w:t>
      </w:r>
    </w:p>
    <w:p w:rsidR="005E46B3" w:rsidRDefault="005E46B3" w:rsidP="005E46B3">
      <w:pPr>
        <w:pStyle w:val="ListParagraph"/>
        <w:numPr>
          <w:ilvl w:val="1"/>
          <w:numId w:val="15"/>
        </w:numPr>
      </w:pPr>
      <w:r>
        <w:t>«move kanban»-loopen sørger for at materialer sirkulerer mellom stadiene</w:t>
      </w:r>
    </w:p>
    <w:p w:rsidR="005E46B3" w:rsidRDefault="005E46B3" w:rsidP="005E46B3">
      <w:pPr>
        <w:pStyle w:val="ListParagraph"/>
        <w:numPr>
          <w:ilvl w:val="1"/>
          <w:numId w:val="15"/>
        </w:numPr>
      </w:pPr>
      <w:r>
        <w:t>«container»-loopen connects arbeissenterne med lagerpunktet mellom dem og sirkulerer containerne, fulle fra A til B og tomme tilbake fra B til A.</w:t>
      </w:r>
    </w:p>
    <w:p w:rsidR="005540BE" w:rsidRDefault="005540BE" w:rsidP="005540BE">
      <w:pPr>
        <w:pStyle w:val="ListParagraph"/>
        <w:numPr>
          <w:ilvl w:val="0"/>
          <w:numId w:val="15"/>
        </w:numPr>
      </w:pPr>
      <w:r>
        <w:t>Bruk av kanban gir en enkel og transparent metode for å tilkalle materialer bare når de trengs og redusere lageret som akkumuleres mellom stadier</w:t>
      </w:r>
    </w:p>
    <w:p w:rsidR="005540BE" w:rsidRDefault="005540BE" w:rsidP="005540BE">
      <w:pPr>
        <w:pStyle w:val="ListParagraph"/>
        <w:numPr>
          <w:ilvl w:val="1"/>
          <w:numId w:val="15"/>
        </w:numPr>
      </w:pPr>
      <w:r>
        <w:t xml:space="preserve">Antall kanbans som setter i loops mellom stadiene eller mellom lagerpunktene er likt med antallet containere i systemet og derfor lagerne som kan akkumuleres. </w:t>
      </w:r>
    </w:p>
    <w:p w:rsidR="001A101A" w:rsidRDefault="005540BE" w:rsidP="005540BE">
      <w:pPr>
        <w:pStyle w:val="ListParagraph"/>
        <w:numPr>
          <w:ilvl w:val="1"/>
          <w:numId w:val="15"/>
        </w:numPr>
      </w:pPr>
      <w:r>
        <w:t>Å ta ut et kanban av systemet vil redusere lager</w:t>
      </w:r>
    </w:p>
    <w:p w:rsidR="005C68ED" w:rsidRDefault="005C68ED" w:rsidP="005C68ED">
      <w:pPr>
        <w:pStyle w:val="Heading2"/>
      </w:pPr>
      <w:r>
        <w:t>Kanban-formel</w:t>
      </w:r>
    </w:p>
    <w:p w:rsidR="005C68ED" w:rsidRDefault="00321291" w:rsidP="005C68ED">
      <w:r>
        <w:t xml:space="preserve">Gjennomsnittlig lager i løpet av ledetiden pluss sikkerhetslager delt på container </w:t>
      </w:r>
      <w:proofErr w:type="spellStart"/>
      <w:r>
        <w:t>size</w:t>
      </w:r>
      <w:proofErr w:type="spellEnd"/>
    </w:p>
    <w:p w:rsidR="001D1A27" w:rsidRPr="00321291" w:rsidRDefault="00321291" w:rsidP="005C68E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dL+S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:rsidR="00321291" w:rsidRPr="00321291" w:rsidRDefault="00321291" w:rsidP="005C68ED">
      <w:pPr>
        <w:rPr>
          <w:rFonts w:eastAsiaTheme="minorEastAsia"/>
        </w:rPr>
      </w:pPr>
      <w:r>
        <w:rPr>
          <w:rFonts w:eastAsiaTheme="minorEastAsia"/>
        </w:rPr>
        <w:t xml:space="preserve">N= antall </w:t>
      </w:r>
      <w:proofErr w:type="spellStart"/>
      <w:r>
        <w:rPr>
          <w:rFonts w:eastAsiaTheme="minorEastAsia"/>
        </w:rPr>
        <w:t>Kanbans</w:t>
      </w:r>
      <w:proofErr w:type="spellEnd"/>
      <w:r>
        <w:rPr>
          <w:rFonts w:eastAsiaTheme="minorEastAsia"/>
        </w:rPr>
        <w:br/>
        <w:t>d = gjennomsnittlig etterspørsel</w:t>
      </w:r>
      <w:r>
        <w:rPr>
          <w:rFonts w:eastAsiaTheme="minorEastAsia"/>
        </w:rPr>
        <w:br/>
        <w:t>L = ledetid for etterfylling av lager</w:t>
      </w:r>
      <w:r>
        <w:rPr>
          <w:rFonts w:eastAsiaTheme="minorEastAsia"/>
        </w:rPr>
        <w:br/>
        <w:t>S = sikkerhetslager</w:t>
      </w:r>
      <w:r>
        <w:rPr>
          <w:rFonts w:eastAsiaTheme="minorEastAsia"/>
        </w:rPr>
        <w:br/>
        <w:t>C = Container størrelse</w:t>
      </w:r>
    </w:p>
    <w:p w:rsidR="001D1A27" w:rsidRDefault="001D1A27" w:rsidP="005C68ED"/>
    <w:p w:rsidR="001D1A27" w:rsidRDefault="001D1A27" w:rsidP="005C68ED"/>
    <w:p w:rsidR="001D1A27" w:rsidRDefault="001D1A27" w:rsidP="005C68ED"/>
    <w:p w:rsidR="001D1A27" w:rsidRDefault="001D1A27" w:rsidP="005C68ED"/>
    <w:p w:rsidR="001D1A27" w:rsidRDefault="001D1A27" w:rsidP="005C68ED"/>
    <w:p w:rsidR="001D1A27" w:rsidRDefault="001D1A27" w:rsidP="001D1A27">
      <w:pPr>
        <w:pStyle w:val="Heading2"/>
      </w:pPr>
      <w:r>
        <w:t>Forutsetning for JIT og Kanban</w:t>
      </w:r>
    </w:p>
    <w:p w:rsidR="001D1A27" w:rsidRDefault="001D1A27" w:rsidP="001D1A27">
      <w:pPr>
        <w:pStyle w:val="ListParagraph"/>
        <w:numPr>
          <w:ilvl w:val="0"/>
          <w:numId w:val="28"/>
        </w:numPr>
      </w:pPr>
      <w:r>
        <w:t>Lot size reduksjoner (små batcher)</w:t>
      </w:r>
    </w:p>
    <w:p w:rsidR="001D1A27" w:rsidRDefault="001D1A27" w:rsidP="001D1A27">
      <w:pPr>
        <w:pStyle w:val="ListParagraph"/>
        <w:numPr>
          <w:ilvl w:val="0"/>
          <w:numId w:val="28"/>
        </w:numPr>
      </w:pPr>
      <w:r>
        <w:t>Garantert kvalitet (null defekter)</w:t>
      </w:r>
    </w:p>
    <w:p w:rsidR="001D1A27" w:rsidRDefault="001D1A27" w:rsidP="001D1A27">
      <w:pPr>
        <w:pStyle w:val="ListParagraph"/>
        <w:numPr>
          <w:ilvl w:val="0"/>
          <w:numId w:val="28"/>
        </w:numPr>
      </w:pPr>
      <w:r>
        <w:t>Stabil etterspørsel</w:t>
      </w:r>
    </w:p>
    <w:p w:rsidR="001D1A27" w:rsidRDefault="001D1A27" w:rsidP="001D1A27">
      <w:pPr>
        <w:pStyle w:val="ListParagraph"/>
        <w:numPr>
          <w:ilvl w:val="0"/>
          <w:numId w:val="28"/>
        </w:numPr>
      </w:pPr>
      <w:r>
        <w:t>Syklustid-reduksjoner (kort gjennomløpstid og ledetider)</w:t>
      </w:r>
    </w:p>
    <w:p w:rsidR="001D1A27" w:rsidRDefault="001D1A27" w:rsidP="001D1A27">
      <w:pPr>
        <w:pStyle w:val="ListParagraph"/>
        <w:numPr>
          <w:ilvl w:val="0"/>
          <w:numId w:val="28"/>
        </w:numPr>
      </w:pPr>
      <w:r>
        <w:t>Kontinuerlig flyt produksjon (ikke batcher og køer)</w:t>
      </w:r>
    </w:p>
    <w:p w:rsidR="001D1A27" w:rsidRPr="001D1A27" w:rsidRDefault="001D1A27" w:rsidP="001D1A27">
      <w:pPr>
        <w:pStyle w:val="ListParagraph"/>
        <w:numPr>
          <w:ilvl w:val="0"/>
          <w:numId w:val="28"/>
        </w:numPr>
        <w:rPr>
          <w:lang w:val="en-US"/>
        </w:rPr>
      </w:pPr>
      <w:proofErr w:type="spellStart"/>
      <w:r w:rsidRPr="001D1A27">
        <w:rPr>
          <w:lang w:val="en-US"/>
        </w:rPr>
        <w:t>Raske</w:t>
      </w:r>
      <w:proofErr w:type="spellEnd"/>
      <w:r w:rsidRPr="001D1A27">
        <w:rPr>
          <w:lang w:val="en-US"/>
        </w:rPr>
        <w:t xml:space="preserve"> changeovers (SMED Set up reduction)</w:t>
      </w:r>
    </w:p>
    <w:p w:rsidR="001A101A" w:rsidRPr="001D1A27" w:rsidRDefault="001A101A" w:rsidP="001A101A">
      <w:pPr>
        <w:rPr>
          <w:lang w:val="en-US"/>
        </w:rPr>
      </w:pPr>
      <w:r w:rsidRPr="001D1A27">
        <w:rPr>
          <w:lang w:val="en-US"/>
        </w:rPr>
        <w:br w:type="page"/>
      </w:r>
    </w:p>
    <w:p w:rsidR="001A101A" w:rsidRPr="001D1A27" w:rsidRDefault="001A101A">
      <w:pPr>
        <w:rPr>
          <w:lang w:val="en-US"/>
        </w:rPr>
      </w:pPr>
      <w:r w:rsidRPr="001D1A27">
        <w:rPr>
          <w:lang w:val="en-US"/>
        </w:rPr>
        <w:lastRenderedPageBreak/>
        <w:br w:type="page"/>
      </w:r>
    </w:p>
    <w:p w:rsidR="005540BE" w:rsidRPr="001D1A27" w:rsidRDefault="005540BE" w:rsidP="001A101A">
      <w:pPr>
        <w:rPr>
          <w:lang w:val="en-US"/>
        </w:rPr>
      </w:pPr>
    </w:p>
    <w:p w:rsidR="005540BE" w:rsidRDefault="005540BE" w:rsidP="005540BE">
      <w:pPr>
        <w:pStyle w:val="Heading2"/>
      </w:pPr>
      <w:r>
        <w:t>Eliminer waste gjennom fleksible prosesser</w:t>
      </w:r>
    </w:p>
    <w:p w:rsidR="005540BE" w:rsidRDefault="00A55242" w:rsidP="00A55242">
      <w:pPr>
        <w:pStyle w:val="ListParagraph"/>
        <w:numPr>
          <w:ilvl w:val="0"/>
          <w:numId w:val="16"/>
        </w:numPr>
      </w:pPr>
      <w:r>
        <w:t xml:space="preserve">Å kunne respondere eksakt og øyeblikkelig til kunde demand impliserer at operasjonens ressusres må være fleksible nok til å kunne endre hva de gjør og hvor mye de gjør utenstorre kostnader eller forsinkelser. </w:t>
      </w:r>
    </w:p>
    <w:p w:rsidR="00A55242" w:rsidRDefault="00A55242" w:rsidP="00A55242">
      <w:pPr>
        <w:pStyle w:val="ListParagraph"/>
        <w:numPr>
          <w:ilvl w:val="0"/>
          <w:numId w:val="16"/>
        </w:numPr>
      </w:pPr>
      <w:r>
        <w:t>Fleksible prosesser kan fremme smooth og synkronisert flyt.</w:t>
      </w:r>
    </w:p>
    <w:p w:rsidR="00A55242" w:rsidRDefault="00A55242" w:rsidP="00A55242">
      <w:pPr>
        <w:pStyle w:val="Heading3"/>
      </w:pPr>
      <w:r>
        <w:t>Reduser set-up tid</w:t>
      </w:r>
    </w:p>
    <w:p w:rsidR="00A55242" w:rsidRDefault="00A55242" w:rsidP="00A55242">
      <w:pPr>
        <w:pStyle w:val="ListParagraph"/>
        <w:numPr>
          <w:ilvl w:val="0"/>
          <w:numId w:val="17"/>
        </w:numPr>
      </w:pPr>
      <w:r>
        <w:t>For mange teknologier vil å øke fleksibiliteten bety å redusere set-up tid</w:t>
      </w:r>
    </w:p>
    <w:p w:rsidR="00A55242" w:rsidRDefault="00A55242" w:rsidP="00A55242">
      <w:pPr>
        <w:pStyle w:val="ListParagraph"/>
        <w:numPr>
          <w:ilvl w:val="0"/>
          <w:numId w:val="17"/>
        </w:numPr>
      </w:pPr>
      <w:r>
        <w:t xml:space="preserve">Tiden det tar for å endre prosessen fra en aktivitet til en annen. </w:t>
      </w:r>
    </w:p>
    <w:p w:rsidR="00A55242" w:rsidRDefault="00A55242" w:rsidP="00A55242">
      <w:pPr>
        <w:pStyle w:val="ListParagraph"/>
        <w:numPr>
          <w:ilvl w:val="0"/>
          <w:numId w:val="17"/>
        </w:numPr>
      </w:pPr>
      <w:r>
        <w:t xml:space="preserve">Set-up reduksjon kan oppnås ved metoder som å kutte tiden det tar å lete etter verktøy og utstyr, forerede oppgaver som forsinker endringer på forhånd og ved å hele tiden øve på set-up rutiner. </w:t>
      </w:r>
    </w:p>
    <w:p w:rsidR="00A55242" w:rsidRDefault="00A55242" w:rsidP="00A55242">
      <w:pPr>
        <w:pStyle w:val="ListParagraph"/>
        <w:numPr>
          <w:ilvl w:val="0"/>
          <w:numId w:val="17"/>
        </w:numPr>
      </w:pPr>
      <w:r>
        <w:t>Kan også reduseres ved å konvertere arbeid som som tidligere ble gjort når maksinen ble stoppet (internal work) til arbeid som utføres mens maskinen går (external work).</w:t>
      </w:r>
    </w:p>
    <w:p w:rsidR="00A55242" w:rsidRDefault="00A55242" w:rsidP="00A55242">
      <w:pPr>
        <w:pStyle w:val="ListParagraph"/>
        <w:numPr>
          <w:ilvl w:val="1"/>
          <w:numId w:val="17"/>
        </w:numPr>
      </w:pPr>
      <w:r>
        <w:t>Pre-prepare utstyr istedet for å måtte gjøre det når prosessen stoppes. Helst bør alle justeringer utføres externaly</w:t>
      </w:r>
    </w:p>
    <w:p w:rsidR="00A55242" w:rsidRDefault="00A55242" w:rsidP="00A55242">
      <w:pPr>
        <w:pStyle w:val="ListParagraph"/>
        <w:numPr>
          <w:ilvl w:val="1"/>
          <w:numId w:val="17"/>
        </w:numPr>
      </w:pPr>
      <w:r>
        <w:t>Gjør utstyr i stand til å utføre alle krevde oppgaver slik at endringer blir en enkel justering</w:t>
      </w:r>
    </w:p>
    <w:p w:rsidR="00A55242" w:rsidRDefault="00A55242" w:rsidP="00A55242">
      <w:pPr>
        <w:pStyle w:val="ListParagraph"/>
        <w:numPr>
          <w:ilvl w:val="1"/>
          <w:numId w:val="17"/>
        </w:numPr>
      </w:pPr>
      <w:r>
        <w:t>Frem endring av utstyr</w:t>
      </w:r>
    </w:p>
    <w:p w:rsidR="00A55242" w:rsidRDefault="00A55242" w:rsidP="00A55242">
      <w:pPr>
        <w:pStyle w:val="Heading2"/>
      </w:pPr>
      <w:r>
        <w:t>Eliminer waste gjennom å minimere variasjon</w:t>
      </w:r>
    </w:p>
    <w:p w:rsidR="00A55242" w:rsidRDefault="00A55242" w:rsidP="00A55242">
      <w:pPr>
        <w:pStyle w:val="ListParagraph"/>
        <w:numPr>
          <w:ilvl w:val="0"/>
          <w:numId w:val="18"/>
        </w:numPr>
      </w:pPr>
      <w:r>
        <w:t>En av de største årsakene til at variasjon avbryter flyt og hemmer lean synkronisering er variasjon i kvalitet.</w:t>
      </w:r>
    </w:p>
    <w:p w:rsidR="00A55242" w:rsidRDefault="00A55242" w:rsidP="00A55242">
      <w:pPr>
        <w:pStyle w:val="ListParagraph"/>
        <w:numPr>
          <w:ilvl w:val="1"/>
          <w:numId w:val="18"/>
        </w:numPr>
      </w:pPr>
      <w:r>
        <w:t xml:space="preserve">Derfor bør en diskusjon av lean synkronisering alltid inkludere en evaluering av hvordan kvalitet sikres innad i prosessen. </w:t>
      </w:r>
    </w:p>
    <w:p w:rsidR="00563131" w:rsidRDefault="00563131" w:rsidP="00563131">
      <w:pPr>
        <w:pStyle w:val="ListParagraph"/>
        <w:numPr>
          <w:ilvl w:val="2"/>
          <w:numId w:val="18"/>
        </w:numPr>
      </w:pPr>
      <w:r>
        <w:t>Spesielt kan SPC brukes for å forstå variasjon i kvalitet</w:t>
      </w:r>
    </w:p>
    <w:p w:rsidR="00563131" w:rsidRDefault="00563131" w:rsidP="00563131">
      <w:pPr>
        <w:pStyle w:val="ListParagraph"/>
        <w:numPr>
          <w:ilvl w:val="2"/>
          <w:numId w:val="18"/>
        </w:numPr>
      </w:pPr>
      <w:r>
        <w:t>Behandles i kap 17</w:t>
      </w:r>
    </w:p>
    <w:p w:rsidR="00563131" w:rsidRDefault="00563131" w:rsidP="00563131">
      <w:pPr>
        <w:pStyle w:val="Heading3"/>
        <w:rPr>
          <w:lang w:val="en-US"/>
        </w:rPr>
      </w:pPr>
      <w:r w:rsidRPr="00563131">
        <w:rPr>
          <w:lang w:val="en-US"/>
        </w:rPr>
        <w:t>Level schedules as much as possible</w:t>
      </w:r>
    </w:p>
    <w:p w:rsidR="003A7E3C" w:rsidRDefault="003A7E3C" w:rsidP="003A7E3C">
      <w:pPr>
        <w:pStyle w:val="ListParagraph"/>
        <w:numPr>
          <w:ilvl w:val="0"/>
          <w:numId w:val="18"/>
        </w:numPr>
      </w:pPr>
      <w:r w:rsidRPr="003A7E3C">
        <w:t xml:space="preserve">Level scheduling  (heijunka) betyr å holde mix og volum av flyt mellom stadiene jevn over tid. </w:t>
      </w:r>
    </w:p>
    <w:p w:rsidR="003A7E3C" w:rsidRDefault="003A7E3C" w:rsidP="003A7E3C">
      <w:pPr>
        <w:pStyle w:val="ListParagraph"/>
        <w:numPr>
          <w:ilvl w:val="0"/>
          <w:numId w:val="18"/>
        </w:numPr>
      </w:pPr>
      <w:r>
        <w:t xml:space="preserve">Prinsippet er «straightforward», men krever mye for å settes i praksis selv om fordelene kan være store. </w:t>
      </w:r>
    </w:p>
    <w:p w:rsidR="003A7E3C" w:rsidRDefault="003A7E3C" w:rsidP="003A7E3C">
      <w:pPr>
        <w:pStyle w:val="ListParagraph"/>
        <w:numPr>
          <w:ilvl w:val="0"/>
          <w:numId w:val="18"/>
        </w:numPr>
      </w:pPr>
      <w:r>
        <w:t>Hver dag er like, alle i enheten kan sjekke om produksjonen er på target ved å se på klokken. Styring bli synlig og transparent for alle, og fordelene med regular, daili schedules kan be passed on til leverandører upstream.</w:t>
      </w:r>
    </w:p>
    <w:p w:rsidR="003A7E3C" w:rsidRDefault="003A7E3C" w:rsidP="003A7E3C">
      <w:pPr>
        <w:pStyle w:val="Heading3"/>
      </w:pPr>
      <w:r>
        <w:t>Level delivery schedules</w:t>
      </w:r>
    </w:p>
    <w:p w:rsidR="003A7E3C" w:rsidRDefault="003A7E3C" w:rsidP="003A7E3C">
      <w:pPr>
        <w:pStyle w:val="ListParagraph"/>
        <w:numPr>
          <w:ilvl w:val="0"/>
          <w:numId w:val="19"/>
        </w:numPr>
      </w:pPr>
      <w:r>
        <w:t>Holder lagernivået nede</w:t>
      </w:r>
    </w:p>
    <w:p w:rsidR="003A7E3C" w:rsidRDefault="003A7E3C" w:rsidP="003A7E3C">
      <w:pPr>
        <w:pStyle w:val="ListParagraph"/>
        <w:numPr>
          <w:ilvl w:val="0"/>
          <w:numId w:val="19"/>
        </w:numPr>
      </w:pPr>
      <w:r>
        <w:t>Systemet kan respondere til trender i demand raskere fordi flere leveranser betyr flere sjangser til å endre mengden som leveres</w:t>
      </w:r>
    </w:p>
    <w:p w:rsidR="00563131" w:rsidRPr="001A101A" w:rsidRDefault="003A7E3C" w:rsidP="007A39A9">
      <w:pPr>
        <w:pStyle w:val="Heading3"/>
        <w:rPr>
          <w:lang w:val="en-US"/>
        </w:rPr>
      </w:pPr>
      <w:r w:rsidRPr="001A101A">
        <w:rPr>
          <w:lang w:val="en-US"/>
        </w:rPr>
        <w:lastRenderedPageBreak/>
        <w:t>Adopt</w:t>
      </w:r>
      <w:r w:rsidR="007A39A9" w:rsidRPr="001A101A">
        <w:rPr>
          <w:lang w:val="en-US"/>
        </w:rPr>
        <w:t xml:space="preserve"> mixed </w:t>
      </w:r>
      <w:proofErr w:type="spellStart"/>
      <w:r w:rsidR="007A39A9" w:rsidRPr="001A101A">
        <w:rPr>
          <w:lang w:val="en-US"/>
        </w:rPr>
        <w:t>modelling</w:t>
      </w:r>
      <w:proofErr w:type="spellEnd"/>
      <w:r w:rsidR="007A39A9" w:rsidRPr="001A101A">
        <w:rPr>
          <w:lang w:val="en-US"/>
        </w:rPr>
        <w:t xml:space="preserve"> where possible</w:t>
      </w:r>
    </w:p>
    <w:p w:rsidR="007A39A9" w:rsidRPr="001A101A" w:rsidRDefault="007A39A9" w:rsidP="007A39A9">
      <w:pPr>
        <w:rPr>
          <w:lang w:val="en-US"/>
        </w:rPr>
      </w:pPr>
    </w:p>
    <w:p w:rsidR="007A39A9" w:rsidRPr="001A101A" w:rsidRDefault="007A39A9" w:rsidP="007A39A9">
      <w:pPr>
        <w:pStyle w:val="Heading3"/>
        <w:rPr>
          <w:lang w:val="en-US"/>
        </w:rPr>
      </w:pPr>
      <w:r w:rsidRPr="001A101A">
        <w:rPr>
          <w:lang w:val="en-US"/>
        </w:rPr>
        <w:t xml:space="preserve">De 5 </w:t>
      </w:r>
      <w:proofErr w:type="spellStart"/>
      <w:r w:rsidRPr="001A101A">
        <w:rPr>
          <w:lang w:val="en-US"/>
        </w:rPr>
        <w:t>S’ene</w:t>
      </w:r>
      <w:proofErr w:type="spellEnd"/>
    </w:p>
    <w:p w:rsidR="007A39A9" w:rsidRDefault="007A39A9" w:rsidP="007A39A9">
      <w:pPr>
        <w:pStyle w:val="ListParagraph"/>
        <w:numPr>
          <w:ilvl w:val="0"/>
          <w:numId w:val="21"/>
        </w:numPr>
      </w:pPr>
      <w:r>
        <w:t>Kom opprinnelig fra Japan</w:t>
      </w:r>
    </w:p>
    <w:p w:rsidR="007A39A9" w:rsidRDefault="007A39A9" w:rsidP="007A39A9">
      <w:pPr>
        <w:pStyle w:val="ListParagraph"/>
        <w:numPr>
          <w:ilvl w:val="0"/>
          <w:numId w:val="22"/>
        </w:numPr>
      </w:pPr>
      <w:r>
        <w:t>Sort – eliminer det som ikke treng og behold det som trengs</w:t>
      </w:r>
    </w:p>
    <w:p w:rsidR="007A39A9" w:rsidRDefault="007A39A9" w:rsidP="007A39A9">
      <w:pPr>
        <w:pStyle w:val="ListParagraph"/>
        <w:numPr>
          <w:ilvl w:val="0"/>
          <w:numId w:val="22"/>
        </w:numPr>
      </w:pPr>
      <w:r>
        <w:t>Straighten – plasser ting på en slik måte slik at de kan nås enkelt når de behøves.</w:t>
      </w:r>
    </w:p>
    <w:p w:rsidR="007A39A9" w:rsidRDefault="007A39A9" w:rsidP="007A39A9">
      <w:pPr>
        <w:pStyle w:val="ListParagraph"/>
        <w:numPr>
          <w:ilvl w:val="0"/>
          <w:numId w:val="22"/>
        </w:numPr>
      </w:pPr>
      <w:r>
        <w:t>Shine – hold ting rent og ryddig</w:t>
      </w:r>
    </w:p>
    <w:p w:rsidR="007A39A9" w:rsidRDefault="007A39A9" w:rsidP="007A39A9">
      <w:pPr>
        <w:pStyle w:val="ListParagraph"/>
        <w:numPr>
          <w:ilvl w:val="0"/>
          <w:numId w:val="22"/>
        </w:numPr>
      </w:pPr>
      <w:r>
        <w:t>Standardize – oppretthold renhet og ordren</w:t>
      </w:r>
    </w:p>
    <w:p w:rsidR="007A39A9" w:rsidRDefault="007A39A9" w:rsidP="007A39A9">
      <w:pPr>
        <w:pStyle w:val="ListParagraph"/>
        <w:numPr>
          <w:ilvl w:val="0"/>
          <w:numId w:val="22"/>
        </w:numPr>
      </w:pPr>
      <w:r>
        <w:t>Sustain – uvikle commitment og stolthet ved å holde seg til standarder.</w:t>
      </w:r>
    </w:p>
    <w:p w:rsidR="007A39A9" w:rsidRDefault="007A39A9" w:rsidP="007A39A9">
      <w:pPr>
        <w:pStyle w:val="ListParagraph"/>
        <w:numPr>
          <w:ilvl w:val="0"/>
          <w:numId w:val="21"/>
        </w:numPr>
      </w:pPr>
      <w:r>
        <w:t>Fungerer som en husholdningsmetode for å organisere arbeidsområder som fokuserer på visuell orden, organisering, renhet og standardisering.</w:t>
      </w:r>
    </w:p>
    <w:p w:rsidR="007A39A9" w:rsidRDefault="007A39A9" w:rsidP="007A39A9">
      <w:pPr>
        <w:pStyle w:val="ListParagraph"/>
        <w:numPr>
          <w:ilvl w:val="0"/>
          <w:numId w:val="21"/>
        </w:numPr>
      </w:pPr>
      <w:r>
        <w:t xml:space="preserve">Hjelper til med å eliminere alle typer waste relatert til usikkerhet, venting, søking etter relevant informasjon, variasjon osv. </w:t>
      </w:r>
    </w:p>
    <w:p w:rsidR="007A39A9" w:rsidRDefault="007A39A9" w:rsidP="007A39A9">
      <w:pPr>
        <w:pStyle w:val="ListParagraph"/>
        <w:numPr>
          <w:ilvl w:val="0"/>
          <w:numId w:val="21"/>
        </w:numPr>
      </w:pPr>
      <w:r>
        <w:t>Ved å eliminere det som er unødvendig og gjøre alt klart og forutsigbare, reduserer clutter samtidig som gjenstander alltid er på sin plass og arbeid er lettere og raskere,</w:t>
      </w:r>
    </w:p>
    <w:p w:rsidR="007A39A9" w:rsidRPr="007A39A9" w:rsidRDefault="007A39A9" w:rsidP="007A39A9">
      <w:pPr>
        <w:pStyle w:val="Heading3"/>
        <w:rPr>
          <w:lang w:val="en-US"/>
        </w:rPr>
      </w:pPr>
      <w:r w:rsidRPr="007A39A9">
        <w:rPr>
          <w:lang w:val="en-US"/>
        </w:rPr>
        <w:t>Adopter total productive maintenance (TPM)</w:t>
      </w:r>
    </w:p>
    <w:p w:rsidR="007A39A9" w:rsidRDefault="007A39A9" w:rsidP="007A39A9">
      <w:pPr>
        <w:pStyle w:val="ListParagraph"/>
        <w:numPr>
          <w:ilvl w:val="0"/>
          <w:numId w:val="23"/>
        </w:numPr>
      </w:pPr>
      <w:r w:rsidRPr="007A39A9">
        <w:t>TPM forsøker å eliminere variasjon i operasjonsprosesser forårsaket av effe</w:t>
      </w:r>
      <w:r>
        <w:t>kten av breakdowns.</w:t>
      </w:r>
    </w:p>
    <w:p w:rsidR="007A39A9" w:rsidRDefault="007A39A9" w:rsidP="007A39A9">
      <w:pPr>
        <w:pStyle w:val="ListParagraph"/>
        <w:numPr>
          <w:ilvl w:val="0"/>
          <w:numId w:val="23"/>
        </w:numPr>
      </w:pPr>
      <w:r>
        <w:t>Oppnås ved å involvere alle i søken etter vedlikehold og forbedringer.</w:t>
      </w:r>
    </w:p>
    <w:p w:rsidR="007A39A9" w:rsidRDefault="007A39A9" w:rsidP="007A39A9">
      <w:pPr>
        <w:pStyle w:val="ListParagraph"/>
        <w:numPr>
          <w:ilvl w:val="0"/>
          <w:numId w:val="23"/>
        </w:numPr>
      </w:pPr>
      <w:r>
        <w:t xml:space="preserve">Prosesseiere oppfordres til å ta på seg eierskap over sine maskiner og til å ta for seg rutinevedlikehold og enkle reperasjoner. </w:t>
      </w:r>
    </w:p>
    <w:p w:rsidR="007A39A9" w:rsidRDefault="007A39A9" w:rsidP="007A39A9">
      <w:pPr>
        <w:pStyle w:val="ListParagraph"/>
        <w:numPr>
          <w:ilvl w:val="1"/>
          <w:numId w:val="23"/>
        </w:numPr>
      </w:pPr>
      <w:r>
        <w:t>Da kan vedlikeholdsspesialister frigjøres for å utvikle higher-order ferdigheter for forbedrede vedlikeholdssystemer.</w:t>
      </w:r>
    </w:p>
    <w:p w:rsidR="007A39A9" w:rsidRDefault="007A39A9" w:rsidP="007A39A9">
      <w:pPr>
        <w:pStyle w:val="Heading1"/>
      </w:pPr>
      <w:r>
        <w:t>Lean synkronisering gjennom verdikjeden</w:t>
      </w:r>
    </w:p>
    <w:p w:rsidR="007A39A9" w:rsidRDefault="007A39A9" w:rsidP="007A39A9">
      <w:pPr>
        <w:pStyle w:val="ListParagraph"/>
        <w:numPr>
          <w:ilvl w:val="0"/>
          <w:numId w:val="24"/>
        </w:numPr>
      </w:pPr>
      <w:r>
        <w:t>Mer utfordrende enn for kun en organisasjon.</w:t>
      </w:r>
    </w:p>
    <w:p w:rsidR="007A39A9" w:rsidRDefault="007A39A9" w:rsidP="007A39A9">
      <w:pPr>
        <w:pStyle w:val="ListParagraph"/>
        <w:numPr>
          <w:ilvl w:val="0"/>
          <w:numId w:val="24"/>
        </w:numPr>
      </w:pPr>
      <w:r>
        <w:t>Holder ikke at alle operasjonene innad i kjeden er lean for seg selv.</w:t>
      </w:r>
    </w:p>
    <w:p w:rsidR="007A39A9" w:rsidRDefault="007A39A9" w:rsidP="007A39A9">
      <w:pPr>
        <w:pStyle w:val="ListParagraph"/>
        <w:numPr>
          <w:ilvl w:val="0"/>
          <w:numId w:val="24"/>
        </w:numPr>
      </w:pPr>
      <w:r>
        <w:t>Prinsippene er de samme som for en prosess</w:t>
      </w:r>
    </w:p>
    <w:p w:rsidR="007A39A9" w:rsidRDefault="007A39A9" w:rsidP="007A39A9">
      <w:pPr>
        <w:pStyle w:val="ListParagraph"/>
        <w:numPr>
          <w:ilvl w:val="1"/>
          <w:numId w:val="24"/>
        </w:numPr>
      </w:pPr>
      <w:r>
        <w:t>Kort gjennomløpstid gjennom hele verdikjeden er ønskelig og reduserer kostnader</w:t>
      </w:r>
    </w:p>
    <w:p w:rsidR="007A39A9" w:rsidRDefault="007A39A9" w:rsidP="007A39A9">
      <w:pPr>
        <w:pStyle w:val="ListParagraph"/>
        <w:numPr>
          <w:ilvl w:val="1"/>
          <w:numId w:val="24"/>
        </w:numPr>
      </w:pPr>
      <w:r>
        <w:t>Lave lagernivåer gjør det enklere å oppnå synkronisering</w:t>
      </w:r>
    </w:p>
    <w:p w:rsidR="00EC537D" w:rsidRDefault="00EC537D" w:rsidP="007A39A9">
      <w:pPr>
        <w:pStyle w:val="ListParagraph"/>
        <w:numPr>
          <w:ilvl w:val="1"/>
          <w:numId w:val="24"/>
        </w:numPr>
      </w:pPr>
      <w:r>
        <w:t>Forsøker å eliminere waste</w:t>
      </w:r>
    </w:p>
    <w:p w:rsidR="00EC537D" w:rsidRDefault="00EC537D" w:rsidP="007A39A9">
      <w:pPr>
        <w:pStyle w:val="ListParagraph"/>
        <w:numPr>
          <w:ilvl w:val="1"/>
          <w:numId w:val="24"/>
        </w:numPr>
      </w:pPr>
      <w:r>
        <w:t>Streamline flyt, matching av supply og demand, fleksibilitet, minimering av variasjon vil alle benefit kjeden.</w:t>
      </w:r>
    </w:p>
    <w:p w:rsidR="00EC537D" w:rsidRDefault="00EC537D" w:rsidP="007A39A9">
      <w:pPr>
        <w:pStyle w:val="ListParagraph"/>
        <w:numPr>
          <w:ilvl w:val="1"/>
          <w:numId w:val="24"/>
        </w:numPr>
      </w:pPr>
      <w:r>
        <w:t>Prinsippene ved pull styring fungerer mellom hele operasjoner på samme måte som de fungerer mellom stadiene i en enkel prosess.</w:t>
      </w:r>
    </w:p>
    <w:p w:rsidR="00EC537D" w:rsidRDefault="00EC537D" w:rsidP="00EC537D">
      <w:pPr>
        <w:pStyle w:val="ListParagraph"/>
        <w:numPr>
          <w:ilvl w:val="0"/>
          <w:numId w:val="24"/>
        </w:numPr>
      </w:pPr>
      <w:r>
        <w:t>Siden lean implementeres i større skala, vil trolig fordelene også være større</w:t>
      </w:r>
    </w:p>
    <w:p w:rsidR="00EC537D" w:rsidRDefault="00EC537D" w:rsidP="00EC537D">
      <w:pPr>
        <w:pStyle w:val="ListParagraph"/>
        <w:numPr>
          <w:ilvl w:val="0"/>
          <w:numId w:val="24"/>
        </w:numPr>
      </w:pPr>
      <w:r>
        <w:t xml:space="preserve">En svakhet ved lean synkronisering er at det er vanskelig å oppnå når forholdene endres unexpected. </w:t>
      </w:r>
    </w:p>
    <w:p w:rsidR="00EC537D" w:rsidRDefault="00EC537D" w:rsidP="00EC537D">
      <w:pPr>
        <w:pStyle w:val="ListParagraph"/>
        <w:numPr>
          <w:ilvl w:val="1"/>
          <w:numId w:val="24"/>
        </w:numPr>
      </w:pPr>
      <w:r>
        <w:t>Spesielt utfordrende når du benytter lean synkroniserings prinsipper på hele verdikjeden.</w:t>
      </w:r>
    </w:p>
    <w:p w:rsidR="00EC537D" w:rsidRDefault="00EC537D" w:rsidP="00EC537D">
      <w:pPr>
        <w:pStyle w:val="Heading2"/>
      </w:pPr>
      <w:r>
        <w:lastRenderedPageBreak/>
        <w:t>Leane verdikjeder er som air traffic control systemer</w:t>
      </w:r>
    </w:p>
    <w:p w:rsidR="00EC537D" w:rsidRDefault="00EC537D" w:rsidP="00EC537D">
      <w:pPr>
        <w:pStyle w:val="ListParagraph"/>
        <w:numPr>
          <w:ilvl w:val="0"/>
          <w:numId w:val="25"/>
        </w:numPr>
      </w:pPr>
      <w:r>
        <w:t>Fordi det forsøker å «provide continious, ‘real time visibilty and control’ to all elementes» i kjeden</w:t>
      </w:r>
    </w:p>
    <w:p w:rsidR="00EC537D" w:rsidRDefault="00EC537D" w:rsidP="00EC537D">
      <w:pPr>
        <w:pStyle w:val="Heading2"/>
      </w:pPr>
      <w:r>
        <w:t>Lean service</w:t>
      </w:r>
    </w:p>
    <w:p w:rsidR="00EC537D" w:rsidRDefault="00542A31" w:rsidP="00542A31">
      <w:pPr>
        <w:pStyle w:val="ListParagraph"/>
        <w:numPr>
          <w:ilvl w:val="0"/>
          <w:numId w:val="25"/>
        </w:numPr>
      </w:pPr>
      <w:r>
        <w:t>Istedet for kø av materialer (lager), må service-operasjoner deal with køer av informasjon eller kudner</w:t>
      </w:r>
    </w:p>
    <w:p w:rsidR="00542A31" w:rsidRDefault="00542A31" w:rsidP="00542A31">
      <w:pPr>
        <w:pStyle w:val="ListParagraph"/>
        <w:numPr>
          <w:ilvl w:val="0"/>
          <w:numId w:val="25"/>
        </w:numPr>
      </w:pPr>
      <w:r>
        <w:t>Med kundefokus, standardisering, kontinuerlige kvalitetsforbedringer, smooth flow og effiktivitet, har lean tankegang direkt application i alle operasjoner, manufacturing eller service.</w:t>
      </w:r>
    </w:p>
    <w:p w:rsidR="00542A31" w:rsidRDefault="00542A31" w:rsidP="00542A31">
      <w:pPr>
        <w:pStyle w:val="ListParagraph"/>
        <w:numPr>
          <w:ilvl w:val="0"/>
          <w:numId w:val="25"/>
        </w:numPr>
      </w:pPr>
      <w:r>
        <w:t>Bradley Staats og David Upton (Harvard Business School) har studert hvordan leane ideer kan brukes i service operasjoner. Har tre hovedpoeng</w:t>
      </w:r>
    </w:p>
    <w:p w:rsidR="00542A31" w:rsidRDefault="00542A31" w:rsidP="00542A31">
      <w:pPr>
        <w:pStyle w:val="ListParagraph"/>
        <w:numPr>
          <w:ilvl w:val="1"/>
          <w:numId w:val="25"/>
        </w:numPr>
      </w:pPr>
      <w:r>
        <w:t>Med tanke på operasjoner og forbedringer er service-industriene generelt langt bak manufacturing</w:t>
      </w:r>
    </w:p>
    <w:p w:rsidR="00542A31" w:rsidRDefault="00542A31" w:rsidP="00542A31">
      <w:pPr>
        <w:pStyle w:val="ListParagraph"/>
        <w:numPr>
          <w:ilvl w:val="1"/>
          <w:numId w:val="25"/>
        </w:numPr>
      </w:pPr>
      <w:r>
        <w:t>Ikke alle lean manufacturing ideer translate fra fabrikken til kontoret</w:t>
      </w:r>
    </w:p>
    <w:p w:rsidR="00542A31" w:rsidRDefault="00542A31" w:rsidP="00542A31">
      <w:pPr>
        <w:pStyle w:val="ListParagraph"/>
        <w:numPr>
          <w:ilvl w:val="2"/>
          <w:numId w:val="25"/>
        </w:numPr>
      </w:pPr>
      <w:r>
        <w:t>For eksemepel, verktøy som empowering produksjonsarbeidere til å stoppe linjen når de møter et problem er ikke direkte replicable når det ikke er noen linje å stoppe</w:t>
      </w:r>
    </w:p>
    <w:p w:rsidR="00542A31" w:rsidRDefault="00542A31" w:rsidP="00542A31">
      <w:pPr>
        <w:pStyle w:val="ListParagraph"/>
        <w:numPr>
          <w:ilvl w:val="1"/>
          <w:numId w:val="25"/>
        </w:numPr>
      </w:pPr>
      <w:r>
        <w:t>Å adoptere leane prinsipper alters måten en bedrift lærer gjennom endringer i problemløsning, koordinering gjennom forbindelser og pathways og standardisering.</w:t>
      </w:r>
    </w:p>
    <w:p w:rsidR="00542A31" w:rsidRDefault="00542A31" w:rsidP="00542A31">
      <w:pPr>
        <w:pStyle w:val="Heading1"/>
      </w:pPr>
      <w:r>
        <w:t>Lean synkronisering og andre tilnærminger</w:t>
      </w:r>
    </w:p>
    <w:p w:rsidR="00542A31" w:rsidRDefault="00542A31" w:rsidP="00542A31"/>
    <w:p w:rsidR="00542A31" w:rsidRDefault="00542A31" w:rsidP="00542A31">
      <w:pPr>
        <w:pStyle w:val="Heading2"/>
      </w:pPr>
      <w:r>
        <w:t>Lean synkronisering og MRP</w:t>
      </w:r>
    </w:p>
    <w:p w:rsidR="00542A31" w:rsidRDefault="00D2642C" w:rsidP="00D2642C">
      <w:pPr>
        <w:pStyle w:val="ListParagraph"/>
        <w:numPr>
          <w:ilvl w:val="0"/>
          <w:numId w:val="26"/>
        </w:numPr>
      </w:pPr>
      <w:r>
        <w:t>Lean synkronisering oppforrer til pull styring og plalegging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MRP er et push-system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Lean synkronisering har mål som er videre enn operasjonens planlegging og styringsaktiviteter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MRP er essensielt en planlegging og sytrings «calculation mechanism»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Likevel kan de to forsterke hverandre i samme operasjon, gitt at deres respektive fordeler bevares.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Ironien er at lean synkrinsering og MRP har samme mål</w:t>
      </w:r>
    </w:p>
    <w:p w:rsidR="00D2642C" w:rsidRDefault="00D2642C" w:rsidP="00D2642C">
      <w:pPr>
        <w:pStyle w:val="ListParagraph"/>
        <w:numPr>
          <w:ilvl w:val="1"/>
          <w:numId w:val="26"/>
        </w:numPr>
        <w:rPr>
          <w:lang w:val="en-US"/>
        </w:rPr>
      </w:pPr>
      <w:r w:rsidRPr="00D2642C">
        <w:rPr>
          <w:lang w:val="en-US"/>
        </w:rPr>
        <w:t>«JIT scheduling aims to connect the new network of internal and exte</w:t>
      </w:r>
      <w:r>
        <w:rPr>
          <w:lang w:val="en-US"/>
        </w:rPr>
        <w:t>rnal supply processes by means of invisible conveyors so that parts only move in response to coordinated and synchronized signals derived from end-customer demand”</w:t>
      </w:r>
    </w:p>
    <w:p w:rsidR="00D2642C" w:rsidRDefault="00D2642C" w:rsidP="00D2642C">
      <w:pPr>
        <w:pStyle w:val="ListParagraph"/>
        <w:numPr>
          <w:ilvl w:val="1"/>
          <w:numId w:val="26"/>
        </w:numPr>
      </w:pPr>
      <w:r w:rsidRPr="00D2642C">
        <w:t>MRP søker å møte kunde demand ved “directing” at gjen</w:t>
      </w:r>
      <w:r>
        <w:t>stander bare produseres når de trengs for å møte demand</w:t>
      </w:r>
    </w:p>
    <w:p w:rsidR="00D2642C" w:rsidRDefault="00D2642C" w:rsidP="00D2642C">
      <w:pPr>
        <w:pStyle w:val="ListParagraph"/>
        <w:numPr>
          <w:ilvl w:val="0"/>
          <w:numId w:val="26"/>
        </w:numPr>
      </w:pPr>
      <w:r>
        <w:t>Men det er forskjeller</w:t>
      </w:r>
    </w:p>
    <w:p w:rsidR="00D2642C" w:rsidRDefault="00D2642C" w:rsidP="00D2642C">
      <w:pPr>
        <w:pStyle w:val="ListParagraph"/>
        <w:numPr>
          <w:ilvl w:val="1"/>
          <w:numId w:val="26"/>
        </w:numPr>
      </w:pPr>
      <w:r>
        <w:t xml:space="preserve">MRP drives av master production schedule, som identifiserer fremtidg end-item demand. Modelerer et fiksert ledetid miljø, som bruker datamaskiner for å </w:t>
      </w:r>
      <w:r>
        <w:lastRenderedPageBreak/>
        <w:t xml:space="preserve">kalkulere hvor mange og når hver del bør lages. Dens output er i form av time-phased requirement plans som er kalkulert og koordinert. Deler lages i respons til sentrale instruksjoner. Dag-til-dag forstyrrelser </w:t>
      </w:r>
      <w:r w:rsidR="00907145">
        <w:t>undergraver</w:t>
      </w:r>
      <w:r>
        <w:t xml:space="preserve"> </w:t>
      </w:r>
      <w:proofErr w:type="spellStart"/>
      <w:r>
        <w:t>MRP</w:t>
      </w:r>
      <w:r w:rsidR="00907145">
        <w:t>s</w:t>
      </w:r>
      <w:proofErr w:type="spellEnd"/>
      <w:r>
        <w:t xml:space="preserve"> autoritet og kan gjøre planer ugjennomførbare. MRP er et godt planleggingsverktøy, men er svak på styring. </w:t>
      </w:r>
    </w:p>
    <w:p w:rsidR="00D2642C" w:rsidRDefault="00D2642C" w:rsidP="00D2642C">
      <w:pPr>
        <w:pStyle w:val="ListParagraph"/>
        <w:numPr>
          <w:ilvl w:val="1"/>
          <w:numId w:val="26"/>
        </w:numPr>
      </w:pPr>
      <w:r>
        <w:t xml:space="preserve">Lean synkronisering scheduling sikter på å møte </w:t>
      </w:r>
      <w:r w:rsidR="00907145">
        <w:t>etterspørsel</w:t>
      </w:r>
      <w:r>
        <w:t xml:space="preserve"> øyeblikkelig gjennom enkle styringssystemer basert på kanban. Dersom total gjennomstrømningstid (P) er mindre enn demand ledetid (D), bør lean synkronisering systemer klare å møte </w:t>
      </w:r>
      <w:r w:rsidR="00907145">
        <w:t>etterspørsel</w:t>
      </w:r>
      <w:r>
        <w:t xml:space="preserve">. Men dersom P:D ratioen er større enn 1, vil det behøves spekulativ produksjon. Og dersom </w:t>
      </w:r>
      <w:r w:rsidR="00907145">
        <w:t xml:space="preserve">etterspørsel </w:t>
      </w:r>
      <w:r>
        <w:t xml:space="preserve">plutselig er mye større enn forventet for enkelte produkter, kan JIT systemer få problemer. Pull scheduling er et reaktivt konsept som fungerer best når independent </w:t>
      </w:r>
      <w:r w:rsidR="00907145">
        <w:t>etterspørsel</w:t>
      </w:r>
      <w:r>
        <w:t xml:space="preserve"> </w:t>
      </w:r>
      <w:r w:rsidR="00907145">
        <w:t>er</w:t>
      </w:r>
      <w:r>
        <w:t xml:space="preserve"> levelled og dependent demand synkronisert. </w:t>
      </w:r>
      <w:r w:rsidR="000E3BD4">
        <w:t xml:space="preserve">Mens lean synkronisering er god på styring, er det dårlig på planlegging. </w:t>
      </w:r>
    </w:p>
    <w:p w:rsidR="000E3BD4" w:rsidRDefault="000E3BD4" w:rsidP="000E3BD4">
      <w:pPr>
        <w:pStyle w:val="ListParagraph"/>
        <w:numPr>
          <w:ilvl w:val="0"/>
          <w:numId w:val="26"/>
        </w:numPr>
      </w:pPr>
      <w:r>
        <w:t>MRP er bedre på å takle kompleksistet, målt ved antall gjenstander som blir prosessert. Det kan takle detaljerte krav.</w:t>
      </w:r>
    </w:p>
    <w:p w:rsidR="000E3BD4" w:rsidRDefault="000E3BD4" w:rsidP="000E3BD4">
      <w:pPr>
        <w:pStyle w:val="ListParagraph"/>
        <w:numPr>
          <w:ilvl w:val="0"/>
          <w:numId w:val="26"/>
        </w:numPr>
      </w:pPr>
      <w:r>
        <w:t>Lean synkronisering pull scheduling er dårligere til å respondere øyeblikkelig på enringer når part count, valg og farger øker.</w:t>
      </w:r>
    </w:p>
    <w:p w:rsidR="000E3BD4" w:rsidRDefault="000E3BD4" w:rsidP="000E3BD4">
      <w:pPr>
        <w:pStyle w:val="ListParagraph"/>
        <w:numPr>
          <w:ilvl w:val="0"/>
          <w:numId w:val="26"/>
        </w:numPr>
      </w:pPr>
      <w:r>
        <w:t xml:space="preserve">Derfor favoriserer leane proudksjonssystemer design som er basert på enkle produktstrukturer med høy parts commonality.  </w:t>
      </w:r>
    </w:p>
    <w:p w:rsidR="00D75D67" w:rsidRDefault="00D75D67" w:rsidP="00D75D67">
      <w:pPr>
        <w:pStyle w:val="Heading2"/>
      </w:pPr>
      <w:r>
        <w:t>Nårr man skal bruke lean synkronisering, MRP og kombinerte systemer</w:t>
      </w:r>
    </w:p>
    <w:p w:rsidR="00D75D67" w:rsidRDefault="00D75D67" w:rsidP="00D75D67">
      <w:pPr>
        <w:pStyle w:val="ListParagraph"/>
        <w:numPr>
          <w:ilvl w:val="0"/>
          <w:numId w:val="27"/>
        </w:numPr>
      </w:pPr>
      <w:r>
        <w:t xml:space="preserve">Figuren skiller mellom kompleksisteten til produktene og kompleksiteten til flyt-path ruter som de må gjennom . </w:t>
      </w:r>
    </w:p>
    <w:p w:rsidR="00D75D67" w:rsidRDefault="00D75D67" w:rsidP="00D75D67">
      <w:pPr>
        <w:pStyle w:val="ListParagraph"/>
        <w:numPr>
          <w:ilvl w:val="0"/>
          <w:numId w:val="27"/>
        </w:numPr>
      </w:pPr>
      <w:r>
        <w:t xml:space="preserve">Enkle produktstrukturer som har repetitive ruter er perfekte kandidater for pull styring. </w:t>
      </w:r>
    </w:p>
    <w:p w:rsidR="00D75D67" w:rsidRDefault="00D75D67" w:rsidP="00D75D67">
      <w:pPr>
        <w:pStyle w:val="ListParagraph"/>
        <w:numPr>
          <w:ilvl w:val="1"/>
          <w:numId w:val="27"/>
        </w:numPr>
      </w:pPr>
      <w:r>
        <w:t>Lean synkroniseringe kan enkelt håndtere deres relativt straightforward krav.</w:t>
      </w:r>
    </w:p>
    <w:p w:rsidR="00D75D67" w:rsidRDefault="00D75D67" w:rsidP="00D75D67">
      <w:pPr>
        <w:pStyle w:val="ListParagraph"/>
        <w:numPr>
          <w:ilvl w:val="0"/>
          <w:numId w:val="27"/>
        </w:numPr>
      </w:pPr>
      <w:r>
        <w:t>Når strukturene og rutene blir mer komplekse trengs det datamaskiner for å bryte ned produktstrukturene og assign ordre til leverandører. I mange omgivelser er det mulig å bruke pull scheduling for styring av interne materialer. Igjen er perfekte kandidater for pull styring som brukes regularly hver måned eller uke. Antallet kan økes med design standardiserin.</w:t>
      </w:r>
    </w:p>
    <w:p w:rsidR="00D75D67" w:rsidRDefault="00D75D67" w:rsidP="00D75D67">
      <w:pPr>
        <w:pStyle w:val="ListParagraph"/>
        <w:numPr>
          <w:ilvl w:val="0"/>
          <w:numId w:val="27"/>
        </w:numPr>
      </w:pPr>
      <w:r>
        <w:t xml:space="preserve">Når strukturene og rutene blir enda mer komplekse, og bruken av deler blir mer irregular, minsker muligheten for å bruke pull scheduling. </w:t>
      </w:r>
    </w:p>
    <w:p w:rsidR="00D75D67" w:rsidRPr="00D75D67" w:rsidRDefault="00D75D67" w:rsidP="00D75D67">
      <w:pPr>
        <w:pStyle w:val="ListParagraph"/>
        <w:numPr>
          <w:ilvl w:val="0"/>
          <w:numId w:val="27"/>
        </w:numPr>
      </w:pPr>
      <w:r>
        <w:t>Veldig komplekse strukturer krever nettverksmetoder som PERT (program evaluation and review technique) for styring og planlegging.</w:t>
      </w:r>
    </w:p>
    <w:p w:rsidR="00DF4E58" w:rsidRPr="00D2642C" w:rsidRDefault="00DF4E58" w:rsidP="00DF4E58">
      <w:pPr>
        <w:pStyle w:val="Heading3"/>
      </w:pPr>
    </w:p>
    <w:p w:rsidR="00C91B9F" w:rsidRPr="00D2642C" w:rsidRDefault="00C91B9F" w:rsidP="00C91B9F"/>
    <w:p w:rsidR="00C91B9F" w:rsidRPr="00D2642C" w:rsidRDefault="00C91B9F" w:rsidP="00C91B9F"/>
    <w:p w:rsidR="005E3E3B" w:rsidRPr="00D2642C" w:rsidRDefault="005E3E3B" w:rsidP="005E3E3B"/>
    <w:p w:rsidR="005E3E3B" w:rsidRPr="00D2642C" w:rsidRDefault="005E3E3B" w:rsidP="001D1A27"/>
    <w:p w:rsidR="00273B52" w:rsidRPr="00D2642C" w:rsidRDefault="001D1A27" w:rsidP="005E3E3B">
      <w:pPr>
        <w:pStyle w:val="ListParagraph"/>
        <w:ind w:left="1080"/>
      </w:pPr>
      <w:r>
        <w:rPr>
          <w:noProof/>
          <w:lang w:val="en-US"/>
        </w:rPr>
        <w:lastRenderedPageBreak/>
        <w:drawing>
          <wp:inline distT="0" distB="0" distL="0" distR="0" wp14:anchorId="400D2859" wp14:editId="7AE6C094">
            <wp:extent cx="4770886" cy="31227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583" t="27999" r="11698" b="4801"/>
                    <a:stretch/>
                  </pic:blipFill>
                  <pic:spPr bwMode="auto">
                    <a:xfrm>
                      <a:off x="0" y="0"/>
                      <a:ext cx="4776399" cy="312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B52" w:rsidRPr="00D2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B47"/>
    <w:multiLevelType w:val="hybridMultilevel"/>
    <w:tmpl w:val="4B94E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613"/>
    <w:multiLevelType w:val="hybridMultilevel"/>
    <w:tmpl w:val="F7006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4A3"/>
    <w:multiLevelType w:val="hybridMultilevel"/>
    <w:tmpl w:val="0896B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0D0B"/>
    <w:multiLevelType w:val="hybridMultilevel"/>
    <w:tmpl w:val="0E2E3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7E37"/>
    <w:multiLevelType w:val="hybridMultilevel"/>
    <w:tmpl w:val="D15AE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4B7"/>
    <w:multiLevelType w:val="hybridMultilevel"/>
    <w:tmpl w:val="D3C27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1F0F"/>
    <w:multiLevelType w:val="hybridMultilevel"/>
    <w:tmpl w:val="82904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7109"/>
    <w:multiLevelType w:val="hybridMultilevel"/>
    <w:tmpl w:val="8B50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7761"/>
    <w:multiLevelType w:val="hybridMultilevel"/>
    <w:tmpl w:val="2EE6A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DDB"/>
    <w:multiLevelType w:val="hybridMultilevel"/>
    <w:tmpl w:val="9E780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75CFE"/>
    <w:multiLevelType w:val="hybridMultilevel"/>
    <w:tmpl w:val="AD80A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81709"/>
    <w:multiLevelType w:val="hybridMultilevel"/>
    <w:tmpl w:val="B42EC1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7F75"/>
    <w:multiLevelType w:val="hybridMultilevel"/>
    <w:tmpl w:val="E2CC4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47D10"/>
    <w:multiLevelType w:val="hybridMultilevel"/>
    <w:tmpl w:val="A056B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E0B26"/>
    <w:multiLevelType w:val="hybridMultilevel"/>
    <w:tmpl w:val="A0183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3B68"/>
    <w:multiLevelType w:val="hybridMultilevel"/>
    <w:tmpl w:val="A1245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F2665"/>
    <w:multiLevelType w:val="hybridMultilevel"/>
    <w:tmpl w:val="333C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B0697"/>
    <w:multiLevelType w:val="hybridMultilevel"/>
    <w:tmpl w:val="DA6E5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01503"/>
    <w:multiLevelType w:val="hybridMultilevel"/>
    <w:tmpl w:val="9B8A8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D06DF"/>
    <w:multiLevelType w:val="hybridMultilevel"/>
    <w:tmpl w:val="9CA4C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40E8"/>
    <w:multiLevelType w:val="hybridMultilevel"/>
    <w:tmpl w:val="AAC28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32EA1"/>
    <w:multiLevelType w:val="hybridMultilevel"/>
    <w:tmpl w:val="0FDE3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B23FD"/>
    <w:multiLevelType w:val="hybridMultilevel"/>
    <w:tmpl w:val="CFD4B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10B9B"/>
    <w:multiLevelType w:val="hybridMultilevel"/>
    <w:tmpl w:val="D8ACC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A38"/>
    <w:multiLevelType w:val="hybridMultilevel"/>
    <w:tmpl w:val="4DECE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F7BAF"/>
    <w:multiLevelType w:val="hybridMultilevel"/>
    <w:tmpl w:val="7F14B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D0763"/>
    <w:multiLevelType w:val="hybridMultilevel"/>
    <w:tmpl w:val="F432CB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54CC4"/>
    <w:multiLevelType w:val="hybridMultilevel"/>
    <w:tmpl w:val="9A309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2"/>
  </w:num>
  <w:num w:numId="9">
    <w:abstractNumId w:val="26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23"/>
  </w:num>
  <w:num w:numId="15">
    <w:abstractNumId w:val="16"/>
  </w:num>
  <w:num w:numId="16">
    <w:abstractNumId w:val="12"/>
  </w:num>
  <w:num w:numId="17">
    <w:abstractNumId w:val="7"/>
  </w:num>
  <w:num w:numId="18">
    <w:abstractNumId w:val="25"/>
  </w:num>
  <w:num w:numId="19">
    <w:abstractNumId w:val="27"/>
  </w:num>
  <w:num w:numId="20">
    <w:abstractNumId w:val="19"/>
  </w:num>
  <w:num w:numId="21">
    <w:abstractNumId w:val="13"/>
  </w:num>
  <w:num w:numId="22">
    <w:abstractNumId w:val="11"/>
  </w:num>
  <w:num w:numId="23">
    <w:abstractNumId w:val="24"/>
  </w:num>
  <w:num w:numId="24">
    <w:abstractNumId w:val="18"/>
  </w:num>
  <w:num w:numId="25">
    <w:abstractNumId w:val="9"/>
  </w:num>
  <w:num w:numId="26">
    <w:abstractNumId w:val="21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A"/>
    <w:rsid w:val="00072593"/>
    <w:rsid w:val="000E3BD4"/>
    <w:rsid w:val="001A101A"/>
    <w:rsid w:val="001D1A27"/>
    <w:rsid w:val="00273B52"/>
    <w:rsid w:val="00296659"/>
    <w:rsid w:val="00321291"/>
    <w:rsid w:val="003A7E3C"/>
    <w:rsid w:val="0044243E"/>
    <w:rsid w:val="00534947"/>
    <w:rsid w:val="00537E00"/>
    <w:rsid w:val="00542A31"/>
    <w:rsid w:val="005540BE"/>
    <w:rsid w:val="00563131"/>
    <w:rsid w:val="005C68ED"/>
    <w:rsid w:val="005E3E3B"/>
    <w:rsid w:val="005E46B3"/>
    <w:rsid w:val="00656DAC"/>
    <w:rsid w:val="006608B7"/>
    <w:rsid w:val="006F6F10"/>
    <w:rsid w:val="007A39A9"/>
    <w:rsid w:val="00907145"/>
    <w:rsid w:val="00921FA2"/>
    <w:rsid w:val="00932788"/>
    <w:rsid w:val="00960504"/>
    <w:rsid w:val="009F49D0"/>
    <w:rsid w:val="00A55242"/>
    <w:rsid w:val="00C75C81"/>
    <w:rsid w:val="00C91B9F"/>
    <w:rsid w:val="00D2642C"/>
    <w:rsid w:val="00D43498"/>
    <w:rsid w:val="00D567F9"/>
    <w:rsid w:val="00D75D67"/>
    <w:rsid w:val="00DE4743"/>
    <w:rsid w:val="00DF4E58"/>
    <w:rsid w:val="00E4337C"/>
    <w:rsid w:val="00EC537D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E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2A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725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212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E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2A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725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21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E5B1F273.dotm</Template>
  <TotalTime>1</TotalTime>
  <Pages>16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beatehee</cp:lastModifiedBy>
  <cp:revision>2</cp:revision>
  <dcterms:created xsi:type="dcterms:W3CDTF">2011-11-25T17:44:00Z</dcterms:created>
  <dcterms:modified xsi:type="dcterms:W3CDTF">2011-11-25T17:44:00Z</dcterms:modified>
</cp:coreProperties>
</file>